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ED" w:rsidRDefault="00DC1EED" w:rsidP="0010743A">
      <w:pPr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10743A" w:rsidRPr="0010743A" w:rsidRDefault="0010743A" w:rsidP="0010743A">
      <w:pPr>
        <w:jc w:val="left"/>
        <w:rPr>
          <w:rFonts w:asciiTheme="minorEastAsia" w:eastAsiaTheme="minorEastAsia" w:hAnsiTheme="minorEastAsia"/>
          <w:szCs w:val="21"/>
          <w:u w:val="single"/>
        </w:rPr>
      </w:pPr>
      <w:r w:rsidRPr="0010743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</w:t>
      </w:r>
      <w:r w:rsidRPr="0010743A">
        <w:rPr>
          <w:rFonts w:asciiTheme="minorEastAsia" w:eastAsiaTheme="minorEastAsia" w:hAnsiTheme="minorEastAsia" w:hint="eastAsia"/>
          <w:szCs w:val="21"/>
          <w:u w:val="single"/>
        </w:rPr>
        <w:t>御中</w:t>
      </w:r>
    </w:p>
    <w:p w:rsidR="00832D96" w:rsidRDefault="00ED29CB" w:rsidP="00E41C0D">
      <w:pPr>
        <w:jc w:val="right"/>
        <w:rPr>
          <w:rFonts w:asciiTheme="minorHAnsi" w:eastAsia="ＭＳ Ｐゴシック" w:hAnsiTheme="minorHAnsi"/>
          <w:szCs w:val="21"/>
        </w:rPr>
      </w:pPr>
      <w:r w:rsidRPr="00D00EA2">
        <w:rPr>
          <w:rFonts w:asciiTheme="minorHAnsi" w:eastAsia="ＭＳ Ｐゴシック" w:hAnsiTheme="minorHAnsi"/>
          <w:szCs w:val="21"/>
        </w:rPr>
        <w:t>2</w:t>
      </w:r>
      <w:r w:rsidR="00213550">
        <w:rPr>
          <w:rFonts w:asciiTheme="minorHAnsi" w:eastAsia="ＭＳ Ｐゴシック" w:hAnsiTheme="minorHAnsi"/>
          <w:szCs w:val="21"/>
        </w:rPr>
        <w:t>0</w:t>
      </w:r>
      <w:r w:rsidR="00213550">
        <w:rPr>
          <w:rFonts w:asciiTheme="minorHAnsi" w:eastAsia="ＭＳ Ｐゴシック" w:hAnsiTheme="minorHAnsi" w:hint="eastAsia"/>
          <w:szCs w:val="21"/>
        </w:rPr>
        <w:t>1</w:t>
      </w:r>
      <w:r w:rsidR="00817080">
        <w:rPr>
          <w:rFonts w:asciiTheme="minorHAnsi" w:eastAsia="ＭＳ Ｐゴシック" w:hAnsiTheme="minorHAnsi" w:hint="eastAsia"/>
          <w:szCs w:val="21"/>
        </w:rPr>
        <w:t>9</w:t>
      </w:r>
      <w:r w:rsidR="006D02D9" w:rsidRPr="005440BD">
        <w:rPr>
          <w:rFonts w:asciiTheme="minorEastAsia" w:eastAsiaTheme="minorEastAsia" w:hAnsiTheme="minorEastAsia"/>
          <w:szCs w:val="21"/>
        </w:rPr>
        <w:t>年</w:t>
      </w:r>
      <w:r w:rsidR="003E07E4">
        <w:rPr>
          <w:rFonts w:asciiTheme="minorHAnsi" w:eastAsia="ＭＳ Ｐゴシック" w:hAnsiTheme="minorHAnsi" w:hint="eastAsia"/>
          <w:szCs w:val="21"/>
        </w:rPr>
        <w:t>6</w:t>
      </w:r>
      <w:r w:rsidR="006D02D9" w:rsidRPr="005440BD">
        <w:rPr>
          <w:rFonts w:asciiTheme="minorEastAsia" w:eastAsiaTheme="minorEastAsia" w:hAnsiTheme="minorEastAsia"/>
          <w:szCs w:val="21"/>
        </w:rPr>
        <w:t>月</w:t>
      </w:r>
      <w:r w:rsidR="00F83651">
        <w:rPr>
          <w:rFonts w:asciiTheme="minorEastAsia" w:eastAsiaTheme="minorEastAsia" w:hAnsiTheme="minorEastAsia" w:hint="eastAsia"/>
          <w:szCs w:val="21"/>
        </w:rPr>
        <w:t>吉日</w:t>
      </w:r>
    </w:p>
    <w:p w:rsidR="00DC1EED" w:rsidRDefault="00832D96" w:rsidP="00832D96">
      <w:pPr>
        <w:jc w:val="right"/>
      </w:pPr>
      <w:r>
        <w:t>株式会社サンケイリビング新聞社</w:t>
      </w:r>
    </w:p>
    <w:p w:rsidR="00213550" w:rsidRDefault="00C5597E" w:rsidP="00832D96">
      <w:pPr>
        <w:jc w:val="right"/>
      </w:pPr>
      <w:r w:rsidRPr="00C5597E">
        <w:rPr>
          <w:rFonts w:ascii="ＭＳ 明朝" w:hAnsi="ＭＳ 明朝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5" o:spid="_x0000_s1026" type="#_x0000_t202" style="position:absolute;left:0;text-align:left;margin-left:95.2pt;margin-top:153.2pt;width:349.1pt;height:50.7pt;z-index:25166131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" filled="f" fillcolor="silver" stroked="f">
            <v:textbox style="mso-next-textbox:#Text Box 125">
              <w:txbxContent>
                <w:p w:rsidR="00176D30" w:rsidRDefault="00176D30" w:rsidP="00F83651">
                  <w:pPr>
                    <w:spacing w:line="400" w:lineRule="exact"/>
                    <w:jc w:val="center"/>
                    <w:rPr>
                      <w:rFonts w:ascii="メイリオ" w:eastAsia="メイリオ" w:hAnsi="メイリオ"/>
                      <w:b/>
                      <w:sz w:val="28"/>
                      <w:szCs w:val="28"/>
                    </w:rPr>
                  </w:pPr>
                  <w:r w:rsidRPr="004C6B32">
                    <w:rPr>
                      <w:rFonts w:ascii="メイリオ" w:eastAsia="メイリオ" w:hAnsi="メイリオ" w:hint="eastAsia"/>
                      <w:b/>
                      <w:sz w:val="24"/>
                    </w:rPr>
                    <w:t>あんふぁん×</w:t>
                  </w:r>
                  <w:r>
                    <w:rPr>
                      <w:rFonts w:ascii="メイリオ" w:eastAsia="メイリオ" w:hAnsi="メイリオ" w:hint="eastAsia"/>
                      <w:b/>
                      <w:sz w:val="24"/>
                    </w:rPr>
                    <w:t>ぎゅって</w:t>
                  </w:r>
                  <w:r w:rsidRPr="004C6B32">
                    <w:rPr>
                      <w:rFonts w:ascii="メイリオ" w:eastAsia="メイリオ" w:hAnsi="メイリオ" w:hint="eastAsia"/>
                      <w:b/>
                      <w:sz w:val="28"/>
                      <w:szCs w:val="28"/>
                    </w:rPr>
                    <w:t>「</w:t>
                  </w:r>
                  <w:r>
                    <w:rPr>
                      <w:rFonts w:ascii="メイリオ" w:eastAsia="メイリオ" w:hAnsi="メイリオ" w:hint="eastAsia"/>
                      <w:b/>
                      <w:sz w:val="28"/>
                      <w:szCs w:val="28"/>
                    </w:rPr>
                    <w:t>おもちゃ</w:t>
                  </w:r>
                  <w:r w:rsidRPr="004C6B32">
                    <w:rPr>
                      <w:rFonts w:ascii="メイリオ" w:eastAsia="メイリオ" w:hAnsi="メイリオ" w:hint="eastAsia"/>
                      <w:b/>
                      <w:sz w:val="28"/>
                      <w:szCs w:val="28"/>
                    </w:rPr>
                    <w:t>グランプリ</w:t>
                  </w:r>
                  <w:r>
                    <w:rPr>
                      <w:rFonts w:ascii="メイリオ" w:eastAsia="メイリオ" w:hAnsi="メイリオ" w:hint="eastAsia"/>
                      <w:b/>
                      <w:sz w:val="28"/>
                      <w:szCs w:val="28"/>
                    </w:rPr>
                    <w:t>2019」</w:t>
                  </w:r>
                </w:p>
                <w:p w:rsidR="00176D30" w:rsidRPr="009768FC" w:rsidRDefault="00176D30" w:rsidP="00F83651">
                  <w:pPr>
                    <w:spacing w:line="400" w:lineRule="exact"/>
                    <w:jc w:val="center"/>
                    <w:rPr>
                      <w:rFonts w:ascii="メイリオ" w:eastAsia="メイリオ" w:hAnsi="メイリオ"/>
                      <w:b/>
                      <w:sz w:val="32"/>
                      <w:szCs w:val="32"/>
                    </w:rPr>
                  </w:pPr>
                  <w:r w:rsidRPr="009768FC">
                    <w:rPr>
                      <w:rFonts w:ascii="メイリオ" w:eastAsia="メイリオ" w:hAnsi="メイリオ" w:hint="eastAsia"/>
                      <w:b/>
                      <w:sz w:val="32"/>
                      <w:szCs w:val="32"/>
                    </w:rPr>
                    <w:t>エントリーのお願い</w:t>
                  </w:r>
                </w:p>
              </w:txbxContent>
            </v:textbox>
            <w10:wrap anchory="page"/>
          </v:shape>
        </w:pict>
      </w:r>
      <w:r w:rsidR="00832D96">
        <w:t xml:space="preserve"> </w:t>
      </w:r>
    </w:p>
    <w:p w:rsidR="00213550" w:rsidRDefault="00213550" w:rsidP="00213550">
      <w:pPr>
        <w:wordWrap w:val="0"/>
        <w:ind w:right="210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2A4D8A" w:rsidRDefault="002A4D8A" w:rsidP="00213550">
      <w:pPr>
        <w:ind w:right="210"/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3708B6" w:rsidRDefault="003708B6" w:rsidP="003708B6">
      <w:pPr>
        <w:jc w:val="right"/>
        <w:rPr>
          <w:sz w:val="22"/>
          <w:szCs w:val="22"/>
        </w:rPr>
      </w:pPr>
    </w:p>
    <w:p w:rsidR="00213550" w:rsidRDefault="00213550" w:rsidP="00DF4E38">
      <w:pPr>
        <w:ind w:right="1588"/>
        <w:rPr>
          <w:rFonts w:ascii="ＭＳ 明朝" w:hAnsi="ＭＳ 明朝"/>
          <w:szCs w:val="21"/>
        </w:rPr>
      </w:pPr>
    </w:p>
    <w:p w:rsidR="00CC580D" w:rsidRDefault="003C40D9" w:rsidP="009768FC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幼稚園児</w:t>
      </w:r>
      <w:r w:rsidR="00832D96" w:rsidRPr="00832D96">
        <w:rPr>
          <w:rFonts w:hint="eastAsia"/>
          <w:sz w:val="20"/>
          <w:szCs w:val="20"/>
        </w:rPr>
        <w:t>とママの情報誌「あんふぁん」</w:t>
      </w:r>
      <w:r>
        <w:rPr>
          <w:rFonts w:hint="eastAsia"/>
          <w:sz w:val="20"/>
          <w:szCs w:val="20"/>
        </w:rPr>
        <w:t>と働くママと園児の情報誌</w:t>
      </w:r>
      <w:r w:rsidR="002570A4">
        <w:rPr>
          <w:rFonts w:hint="eastAsia"/>
          <w:sz w:val="20"/>
          <w:szCs w:val="20"/>
        </w:rPr>
        <w:t>「ぎゅって」</w:t>
      </w:r>
      <w:r w:rsidR="00CC580D">
        <w:rPr>
          <w:rFonts w:hint="eastAsia"/>
          <w:sz w:val="20"/>
          <w:szCs w:val="20"/>
        </w:rPr>
        <w:t>では、</w:t>
      </w:r>
      <w:r>
        <w:rPr>
          <w:rFonts w:hint="eastAsia"/>
          <w:sz w:val="20"/>
          <w:szCs w:val="20"/>
        </w:rPr>
        <w:t>子育てママの投票で“ベストおもちゃ”を決定する</w:t>
      </w:r>
      <w:r w:rsidR="00CC580D">
        <w:rPr>
          <w:rFonts w:hint="eastAsia"/>
          <w:sz w:val="20"/>
          <w:szCs w:val="20"/>
        </w:rPr>
        <w:t>「</w:t>
      </w:r>
      <w:r>
        <w:rPr>
          <w:rFonts w:hint="eastAsia"/>
          <w:sz w:val="20"/>
          <w:szCs w:val="20"/>
        </w:rPr>
        <w:t>おもちゃ</w:t>
      </w:r>
      <w:r w:rsidR="00CC580D">
        <w:rPr>
          <w:rFonts w:hint="eastAsia"/>
          <w:sz w:val="20"/>
          <w:szCs w:val="20"/>
        </w:rPr>
        <w:t>グランプリ</w:t>
      </w:r>
      <w:r w:rsidR="00771D85">
        <w:rPr>
          <w:rFonts w:hint="eastAsia"/>
          <w:sz w:val="20"/>
          <w:szCs w:val="20"/>
        </w:rPr>
        <w:t>2019</w:t>
      </w:r>
      <w:r>
        <w:rPr>
          <w:rFonts w:hint="eastAsia"/>
          <w:sz w:val="20"/>
          <w:szCs w:val="20"/>
        </w:rPr>
        <w:t>」を開催。</w:t>
      </w:r>
      <w:r w:rsidR="00CC580D">
        <w:rPr>
          <w:rFonts w:hint="eastAsia"/>
          <w:sz w:val="20"/>
          <w:szCs w:val="20"/>
        </w:rPr>
        <w:t>候補商品のエントリーを</w:t>
      </w:r>
      <w:r w:rsidR="007D145B">
        <w:rPr>
          <w:rFonts w:hint="eastAsia"/>
          <w:sz w:val="20"/>
          <w:szCs w:val="20"/>
        </w:rPr>
        <w:t>開始いたします</w:t>
      </w:r>
      <w:r w:rsidR="00CC580D">
        <w:rPr>
          <w:rFonts w:hint="eastAsia"/>
          <w:sz w:val="20"/>
          <w:szCs w:val="20"/>
        </w:rPr>
        <w:t>。</w:t>
      </w:r>
    </w:p>
    <w:p w:rsidR="009768FC" w:rsidRDefault="003708B6" w:rsidP="004E72C0">
      <w:pPr>
        <w:ind w:firstLineChars="100" w:firstLine="200"/>
        <w:rPr>
          <w:sz w:val="20"/>
          <w:szCs w:val="20"/>
        </w:rPr>
      </w:pPr>
      <w:r>
        <w:rPr>
          <w:sz w:val="20"/>
          <w:szCs w:val="20"/>
        </w:rPr>
        <w:t>おもちゃは、</w:t>
      </w:r>
      <w:r>
        <w:rPr>
          <w:rFonts w:hint="eastAsia"/>
          <w:sz w:val="20"/>
          <w:szCs w:val="20"/>
        </w:rPr>
        <w:t>子ども</w:t>
      </w:r>
      <w:r w:rsidR="00786376">
        <w:rPr>
          <w:rFonts w:hint="eastAsia"/>
          <w:sz w:val="20"/>
          <w:szCs w:val="20"/>
        </w:rPr>
        <w:t>たち</w:t>
      </w:r>
      <w:r>
        <w:rPr>
          <w:rFonts w:hint="eastAsia"/>
          <w:sz w:val="20"/>
          <w:szCs w:val="20"/>
        </w:rPr>
        <w:t>にとってただの遊び道具ではなく、心身の成長に大きく影響を与えるもの。</w:t>
      </w:r>
      <w:r w:rsidR="004E72C0">
        <w:rPr>
          <w:rFonts w:hint="eastAsia"/>
          <w:sz w:val="20"/>
          <w:szCs w:val="20"/>
        </w:rPr>
        <w:t xml:space="preserve">　　　</w:t>
      </w:r>
      <w:r w:rsidRPr="004A44D6">
        <w:rPr>
          <w:rFonts w:hint="eastAsia"/>
          <w:sz w:val="20"/>
          <w:szCs w:val="20"/>
        </w:rPr>
        <w:t>だ</w:t>
      </w:r>
      <w:r w:rsidRPr="004A44D6">
        <w:rPr>
          <w:sz w:val="20"/>
          <w:szCs w:val="20"/>
        </w:rPr>
        <w:t>からこそ</w:t>
      </w:r>
      <w:r w:rsidRPr="004A44D6">
        <w:rPr>
          <w:rFonts w:hint="eastAsia"/>
          <w:sz w:val="20"/>
          <w:szCs w:val="20"/>
        </w:rPr>
        <w:t>ママたちは</w:t>
      </w:r>
      <w:r w:rsidR="00F278C0">
        <w:rPr>
          <w:rFonts w:hint="eastAsia"/>
          <w:sz w:val="20"/>
          <w:szCs w:val="20"/>
        </w:rPr>
        <w:t>、わが子に合った</w:t>
      </w:r>
      <w:r w:rsidRPr="004A44D6">
        <w:rPr>
          <w:rFonts w:hint="eastAsia"/>
          <w:sz w:val="20"/>
          <w:szCs w:val="20"/>
        </w:rPr>
        <w:t>“</w:t>
      </w:r>
      <w:r>
        <w:rPr>
          <w:sz w:val="20"/>
          <w:szCs w:val="20"/>
        </w:rPr>
        <w:t>良質</w:t>
      </w:r>
      <w:r>
        <w:rPr>
          <w:rFonts w:hint="eastAsia"/>
          <w:sz w:val="20"/>
          <w:szCs w:val="20"/>
        </w:rPr>
        <w:t>な</w:t>
      </w:r>
      <w:r w:rsidRPr="004A44D6">
        <w:rPr>
          <w:rFonts w:hint="eastAsia"/>
          <w:sz w:val="20"/>
          <w:szCs w:val="20"/>
        </w:rPr>
        <w:t>おもちゃ”</w:t>
      </w:r>
      <w:r w:rsidRPr="004A44D6">
        <w:rPr>
          <w:sz w:val="20"/>
          <w:szCs w:val="20"/>
        </w:rPr>
        <w:t>を</w:t>
      </w:r>
      <w:r w:rsidR="00F278C0">
        <w:rPr>
          <w:rFonts w:hint="eastAsia"/>
          <w:sz w:val="20"/>
          <w:szCs w:val="20"/>
        </w:rPr>
        <w:t>厳選し</w:t>
      </w:r>
      <w:r w:rsidRPr="004A44D6">
        <w:rPr>
          <w:sz w:val="20"/>
          <w:szCs w:val="20"/>
        </w:rPr>
        <w:t>た</w:t>
      </w:r>
      <w:r w:rsidRPr="004A44D6">
        <w:rPr>
          <w:rFonts w:hint="eastAsia"/>
          <w:sz w:val="20"/>
          <w:szCs w:val="20"/>
        </w:rPr>
        <w:t>いと</w:t>
      </w:r>
      <w:r w:rsidR="007D145B">
        <w:rPr>
          <w:rFonts w:hint="eastAsia"/>
          <w:sz w:val="20"/>
          <w:szCs w:val="20"/>
        </w:rPr>
        <w:t>思</w:t>
      </w:r>
      <w:r w:rsidR="00F278C0">
        <w:rPr>
          <w:rFonts w:hint="eastAsia"/>
          <w:sz w:val="20"/>
          <w:szCs w:val="20"/>
        </w:rPr>
        <w:t>って</w:t>
      </w:r>
      <w:r w:rsidRPr="004A44D6">
        <w:rPr>
          <w:sz w:val="20"/>
          <w:szCs w:val="20"/>
        </w:rPr>
        <w:t>い</w:t>
      </w:r>
      <w:r>
        <w:rPr>
          <w:rFonts w:hint="eastAsia"/>
          <w:sz w:val="20"/>
          <w:szCs w:val="20"/>
        </w:rPr>
        <w:t>ます。</w:t>
      </w:r>
    </w:p>
    <w:p w:rsidR="009768FC" w:rsidRDefault="009768FC" w:rsidP="004E72C0">
      <w:pPr>
        <w:ind w:firstLineChars="100" w:firstLine="200"/>
        <w:rPr>
          <w:sz w:val="20"/>
          <w:szCs w:val="20"/>
        </w:rPr>
      </w:pPr>
    </w:p>
    <w:p w:rsidR="005327DB" w:rsidRDefault="009768FC" w:rsidP="005327DB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今回、</w:t>
      </w:r>
      <w:r w:rsidR="00F278C0">
        <w:rPr>
          <w:rFonts w:hint="eastAsia"/>
          <w:sz w:val="20"/>
          <w:szCs w:val="20"/>
        </w:rPr>
        <w:t>開催</w:t>
      </w:r>
      <w:r>
        <w:rPr>
          <w:rFonts w:hint="eastAsia"/>
          <w:sz w:val="20"/>
          <w:szCs w:val="20"/>
        </w:rPr>
        <w:t>する</w:t>
      </w:r>
      <w:r w:rsidR="00F278C0">
        <w:rPr>
          <w:rFonts w:hint="eastAsia"/>
          <w:sz w:val="20"/>
          <w:szCs w:val="20"/>
        </w:rPr>
        <w:t>「おもちゃグランプリ</w:t>
      </w:r>
      <w:r w:rsidR="00771D85">
        <w:rPr>
          <w:rFonts w:hint="eastAsia"/>
          <w:sz w:val="20"/>
          <w:szCs w:val="20"/>
        </w:rPr>
        <w:t>2019</w:t>
      </w:r>
      <w:r w:rsidR="00F278C0">
        <w:rPr>
          <w:rFonts w:hint="eastAsia"/>
          <w:sz w:val="20"/>
          <w:szCs w:val="20"/>
        </w:rPr>
        <w:t>」では、「ごっこ・なりきり部門」「乗り物玩具部門」「クリエーティブ部門」「エデュケーショナル部門」</w:t>
      </w:r>
      <w:r w:rsidR="0050585B">
        <w:rPr>
          <w:rFonts w:hint="eastAsia"/>
          <w:sz w:val="20"/>
          <w:szCs w:val="20"/>
        </w:rPr>
        <w:t>に加え、</w:t>
      </w:r>
      <w:r w:rsidR="0050585B">
        <w:rPr>
          <w:rFonts w:hint="eastAsia"/>
          <w:sz w:val="20"/>
          <w:szCs w:val="20"/>
        </w:rPr>
        <w:t>0</w:t>
      </w:r>
      <w:r w:rsidR="0050585B">
        <w:rPr>
          <w:rFonts w:hint="eastAsia"/>
          <w:sz w:val="20"/>
          <w:szCs w:val="20"/>
        </w:rPr>
        <w:t>～</w:t>
      </w:r>
      <w:r w:rsidR="0050585B">
        <w:rPr>
          <w:rFonts w:hint="eastAsia"/>
          <w:sz w:val="20"/>
          <w:szCs w:val="20"/>
        </w:rPr>
        <w:t>2</w:t>
      </w:r>
      <w:r w:rsidR="0050585B">
        <w:rPr>
          <w:rFonts w:hint="eastAsia"/>
          <w:sz w:val="20"/>
          <w:szCs w:val="20"/>
        </w:rPr>
        <w:t>歳児を対象にした「ベビー部門」</w:t>
      </w:r>
      <w:r w:rsidR="00FD6496">
        <w:rPr>
          <w:rFonts w:hint="eastAsia"/>
          <w:sz w:val="20"/>
          <w:szCs w:val="20"/>
        </w:rPr>
        <w:t>の</w:t>
      </w:r>
      <w:r w:rsidR="00771D85">
        <w:rPr>
          <w:rFonts w:hint="eastAsia"/>
          <w:sz w:val="20"/>
          <w:szCs w:val="20"/>
        </w:rPr>
        <w:t>5</w:t>
      </w:r>
      <w:r w:rsidR="00F278C0">
        <w:rPr>
          <w:rFonts w:hint="eastAsia"/>
          <w:sz w:val="20"/>
          <w:szCs w:val="20"/>
        </w:rPr>
        <w:t>つ</w:t>
      </w:r>
      <w:r>
        <w:rPr>
          <w:rFonts w:hint="eastAsia"/>
          <w:sz w:val="20"/>
          <w:szCs w:val="20"/>
        </w:rPr>
        <w:t>の</w:t>
      </w:r>
      <w:r w:rsidR="00F278C0">
        <w:rPr>
          <w:rFonts w:hint="eastAsia"/>
          <w:sz w:val="20"/>
          <w:szCs w:val="20"/>
        </w:rPr>
        <w:t>部門</w:t>
      </w:r>
      <w:r w:rsidR="0050585B">
        <w:rPr>
          <w:rFonts w:hint="eastAsia"/>
          <w:sz w:val="20"/>
          <w:szCs w:val="20"/>
        </w:rPr>
        <w:t>を実施</w:t>
      </w:r>
      <w:r w:rsidR="00F278C0">
        <w:rPr>
          <w:rFonts w:hint="eastAsia"/>
          <w:sz w:val="20"/>
          <w:szCs w:val="20"/>
        </w:rPr>
        <w:t>。未就学児の</w:t>
      </w:r>
      <w:r w:rsidR="00B7355D">
        <w:rPr>
          <w:rFonts w:hint="eastAsia"/>
          <w:sz w:val="20"/>
          <w:szCs w:val="20"/>
        </w:rPr>
        <w:t>ママ</w:t>
      </w:r>
      <w:r w:rsidR="00F278C0">
        <w:rPr>
          <w:rFonts w:hint="eastAsia"/>
          <w:sz w:val="20"/>
          <w:szCs w:val="20"/>
        </w:rPr>
        <w:t>を対象に広く読者投票を行い、各部門ごとに</w:t>
      </w:r>
      <w:r w:rsidR="00B7355D">
        <w:rPr>
          <w:rFonts w:hint="eastAsia"/>
          <w:sz w:val="20"/>
          <w:szCs w:val="20"/>
        </w:rPr>
        <w:t>人気ナンバーワンを決定</w:t>
      </w:r>
      <w:r w:rsidR="00F278C0">
        <w:rPr>
          <w:rFonts w:hint="eastAsia"/>
          <w:sz w:val="20"/>
          <w:szCs w:val="20"/>
        </w:rPr>
        <w:t>します</w:t>
      </w:r>
      <w:r w:rsidR="00DF5F6F">
        <w:rPr>
          <w:rFonts w:hint="eastAsia"/>
          <w:sz w:val="20"/>
          <w:szCs w:val="20"/>
        </w:rPr>
        <w:t>。</w:t>
      </w:r>
      <w:r w:rsidR="002767B2">
        <w:rPr>
          <w:rFonts w:hint="eastAsia"/>
          <w:sz w:val="20"/>
          <w:szCs w:val="20"/>
        </w:rPr>
        <w:t>イオンが協力</w:t>
      </w:r>
      <w:r w:rsidR="003E07E4">
        <w:rPr>
          <w:rFonts w:hint="eastAsia"/>
          <w:sz w:val="20"/>
          <w:szCs w:val="20"/>
        </w:rPr>
        <w:t>が決まり、イオンにて店頭</w:t>
      </w:r>
      <w:r w:rsidR="003E07E4">
        <w:rPr>
          <w:rFonts w:hint="eastAsia"/>
          <w:sz w:val="20"/>
          <w:szCs w:val="20"/>
        </w:rPr>
        <w:t>POP</w:t>
      </w:r>
      <w:r w:rsidR="003E07E4">
        <w:rPr>
          <w:rFonts w:hint="eastAsia"/>
          <w:sz w:val="20"/>
          <w:szCs w:val="20"/>
        </w:rPr>
        <w:t>設置などを予定しております。</w:t>
      </w:r>
    </w:p>
    <w:p w:rsidR="0010743A" w:rsidRDefault="0010743A" w:rsidP="005327DB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一次審査の対象として、</w:t>
      </w:r>
      <w:r w:rsidR="001E056D">
        <w:rPr>
          <w:rFonts w:hint="eastAsia"/>
          <w:sz w:val="20"/>
          <w:szCs w:val="20"/>
        </w:rPr>
        <w:t>御社商品の中から</w:t>
      </w:r>
      <w:r w:rsidR="0050585B">
        <w:rPr>
          <w:rFonts w:hint="eastAsia"/>
          <w:sz w:val="20"/>
          <w:szCs w:val="20"/>
        </w:rPr>
        <w:t>「今年のクリスマスプレゼントに</w:t>
      </w:r>
      <w:r w:rsidR="00FD31CB">
        <w:rPr>
          <w:rFonts w:hint="eastAsia"/>
          <w:sz w:val="20"/>
          <w:szCs w:val="20"/>
        </w:rPr>
        <w:t>！」という自信作を</w:t>
      </w:r>
      <w:r w:rsidR="009768FC">
        <w:rPr>
          <w:rFonts w:hint="eastAsia"/>
          <w:sz w:val="20"/>
          <w:szCs w:val="20"/>
        </w:rPr>
        <w:t>ぜひ</w:t>
      </w:r>
      <w:r w:rsidR="00FD31CB">
        <w:rPr>
          <w:rFonts w:hint="eastAsia"/>
          <w:sz w:val="20"/>
          <w:szCs w:val="20"/>
        </w:rPr>
        <w:t>エントリー</w:t>
      </w:r>
      <w:r>
        <w:rPr>
          <w:rFonts w:hint="eastAsia"/>
          <w:sz w:val="20"/>
          <w:szCs w:val="20"/>
        </w:rPr>
        <w:t>していただ</w:t>
      </w:r>
      <w:r w:rsidR="009768FC">
        <w:rPr>
          <w:rFonts w:hint="eastAsia"/>
          <w:sz w:val="20"/>
          <w:szCs w:val="20"/>
        </w:rPr>
        <w:t>け</w:t>
      </w:r>
      <w:r w:rsidR="00F278C0">
        <w:rPr>
          <w:rFonts w:hint="eastAsia"/>
          <w:sz w:val="20"/>
          <w:szCs w:val="20"/>
        </w:rPr>
        <w:t>ます</w:t>
      </w:r>
      <w:r>
        <w:rPr>
          <w:rFonts w:hint="eastAsia"/>
          <w:sz w:val="20"/>
          <w:szCs w:val="20"/>
        </w:rPr>
        <w:t>よう、お願い申し上げます。</w:t>
      </w:r>
    </w:p>
    <w:p w:rsidR="003708B6" w:rsidRDefault="003708B6" w:rsidP="003708B6">
      <w:pPr>
        <w:rPr>
          <w:b/>
          <w:kern w:val="0"/>
        </w:rPr>
      </w:pPr>
    </w:p>
    <w:p w:rsidR="0010743A" w:rsidRDefault="0010743A" w:rsidP="0010743A">
      <w:pPr>
        <w:jc w:val="center"/>
        <w:rPr>
          <w:b/>
          <w:kern w:val="0"/>
        </w:rPr>
      </w:pPr>
      <w:r w:rsidRPr="0010743A">
        <w:rPr>
          <w:rFonts w:hint="eastAsia"/>
          <w:b/>
          <w:kern w:val="0"/>
        </w:rPr>
        <w:t>〈実施概要〉</w:t>
      </w:r>
    </w:p>
    <w:p w:rsidR="00DC1EED" w:rsidRDefault="00DC1EED" w:rsidP="0010743A">
      <w:pPr>
        <w:jc w:val="center"/>
        <w:rPr>
          <w:b/>
          <w:kern w:val="0"/>
        </w:rPr>
      </w:pPr>
    </w:p>
    <w:p w:rsidR="005440BD" w:rsidRDefault="0010743A" w:rsidP="0010743A">
      <w:pPr>
        <w:pStyle w:val="ae"/>
        <w:numPr>
          <w:ilvl w:val="0"/>
          <w:numId w:val="19"/>
        </w:numPr>
        <w:ind w:leftChars="0"/>
        <w:rPr>
          <w:b/>
          <w:kern w:val="0"/>
        </w:rPr>
      </w:pPr>
      <w:r>
        <w:rPr>
          <w:rFonts w:hint="eastAsia"/>
          <w:b/>
          <w:kern w:val="0"/>
        </w:rPr>
        <w:t>対象となる商品について</w:t>
      </w:r>
    </w:p>
    <w:p w:rsidR="005440BD" w:rsidRDefault="005440BD" w:rsidP="00DF4E38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771D85">
        <w:rPr>
          <w:rFonts w:hint="eastAsia"/>
          <w:sz w:val="20"/>
          <w:szCs w:val="20"/>
        </w:rPr>
        <w:t>2019</w:t>
      </w:r>
      <w:r>
        <w:rPr>
          <w:rFonts w:hint="eastAsia"/>
          <w:sz w:val="20"/>
          <w:szCs w:val="20"/>
        </w:rPr>
        <w:t>年発売・発表の新商品（</w:t>
      </w:r>
      <w:r w:rsidR="00771D85">
        <w:rPr>
          <w:rFonts w:hint="eastAsia"/>
          <w:sz w:val="20"/>
          <w:szCs w:val="20"/>
        </w:rPr>
        <w:t>7/1</w:t>
      </w:r>
      <w:r w:rsidR="0050585B">
        <w:rPr>
          <w:rFonts w:hint="eastAsia"/>
          <w:sz w:val="20"/>
          <w:szCs w:val="20"/>
        </w:rPr>
        <w:t>8</w:t>
      </w:r>
      <w:r>
        <w:rPr>
          <w:rFonts w:hint="eastAsia"/>
          <w:sz w:val="20"/>
          <w:szCs w:val="20"/>
        </w:rPr>
        <w:t>の一次審査会時に商品サンプルがあるもの</w:t>
      </w:r>
      <w:r w:rsidR="009768FC">
        <w:rPr>
          <w:rFonts w:hint="eastAsia"/>
          <w:sz w:val="20"/>
          <w:szCs w:val="20"/>
        </w:rPr>
        <w:t>でお願いします</w:t>
      </w:r>
      <w:r>
        <w:rPr>
          <w:rFonts w:hint="eastAsia"/>
          <w:sz w:val="20"/>
          <w:szCs w:val="20"/>
        </w:rPr>
        <w:t>）</w:t>
      </w:r>
    </w:p>
    <w:p w:rsidR="005440BD" w:rsidRDefault="005440BD" w:rsidP="00DF4E38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771D85">
        <w:rPr>
          <w:rFonts w:hint="eastAsia"/>
          <w:sz w:val="20"/>
          <w:szCs w:val="20"/>
        </w:rPr>
        <w:t>2019</w:t>
      </w:r>
      <w:r>
        <w:rPr>
          <w:rFonts w:hint="eastAsia"/>
          <w:sz w:val="20"/>
          <w:szCs w:val="20"/>
        </w:rPr>
        <w:t>年</w:t>
      </w:r>
      <w:r w:rsidR="00FD6496">
        <w:rPr>
          <w:rFonts w:hint="eastAsia"/>
          <w:sz w:val="20"/>
          <w:szCs w:val="20"/>
        </w:rPr>
        <w:t>11</w:t>
      </w:r>
      <w:r w:rsidR="0010743A">
        <w:rPr>
          <w:rFonts w:hint="eastAsia"/>
          <w:sz w:val="20"/>
          <w:szCs w:val="20"/>
        </w:rPr>
        <w:t>月時点で</w:t>
      </w:r>
      <w:r w:rsidR="00FD6496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販売が予定されているもの</w:t>
      </w:r>
    </w:p>
    <w:p w:rsidR="009E5580" w:rsidRDefault="00FD6496" w:rsidP="00DF4E38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50585B">
        <w:rPr>
          <w:rFonts w:hint="eastAsia"/>
          <w:sz w:val="20"/>
          <w:szCs w:val="20"/>
        </w:rPr>
        <w:t>0</w:t>
      </w:r>
      <w:r w:rsidR="009E5580">
        <w:rPr>
          <w:rFonts w:hint="eastAsia"/>
          <w:sz w:val="20"/>
          <w:szCs w:val="20"/>
        </w:rPr>
        <w:t>～</w:t>
      </w:r>
      <w:r w:rsidR="009E5580">
        <w:rPr>
          <w:rFonts w:hint="eastAsia"/>
          <w:sz w:val="20"/>
          <w:szCs w:val="20"/>
        </w:rPr>
        <w:t>6</w:t>
      </w:r>
      <w:r w:rsidR="009E5580">
        <w:rPr>
          <w:rFonts w:hint="eastAsia"/>
          <w:sz w:val="20"/>
          <w:szCs w:val="20"/>
        </w:rPr>
        <w:t>歳</w:t>
      </w:r>
      <w:r>
        <w:rPr>
          <w:rFonts w:hint="eastAsia"/>
          <w:sz w:val="20"/>
          <w:szCs w:val="20"/>
        </w:rPr>
        <w:t>児対象の玩具</w:t>
      </w:r>
      <w:r w:rsidR="0050585B">
        <w:rPr>
          <w:rFonts w:hint="eastAsia"/>
          <w:sz w:val="20"/>
          <w:szCs w:val="20"/>
        </w:rPr>
        <w:t>（</w:t>
      </w:r>
      <w:r w:rsidR="0050585B">
        <w:rPr>
          <w:rFonts w:hint="eastAsia"/>
          <w:sz w:val="20"/>
          <w:szCs w:val="20"/>
        </w:rPr>
        <w:t>0</w:t>
      </w:r>
      <w:r w:rsidR="0050585B">
        <w:rPr>
          <w:rFonts w:hint="eastAsia"/>
          <w:sz w:val="20"/>
          <w:szCs w:val="20"/>
        </w:rPr>
        <w:t>～</w:t>
      </w:r>
      <w:r w:rsidR="0050585B">
        <w:rPr>
          <w:rFonts w:hint="eastAsia"/>
          <w:sz w:val="20"/>
          <w:szCs w:val="20"/>
        </w:rPr>
        <w:t>2</w:t>
      </w:r>
      <w:r w:rsidR="0050585B">
        <w:rPr>
          <w:rFonts w:hint="eastAsia"/>
          <w:sz w:val="20"/>
          <w:szCs w:val="20"/>
        </w:rPr>
        <w:t>歳児は「ベビー部門」のみノミネート対象になります）</w:t>
      </w:r>
    </w:p>
    <w:p w:rsidR="005440BD" w:rsidRPr="0050585B" w:rsidRDefault="005440BD" w:rsidP="005440BD">
      <w:pPr>
        <w:rPr>
          <w:b/>
          <w:kern w:val="0"/>
        </w:rPr>
      </w:pPr>
    </w:p>
    <w:p w:rsidR="004C6B32" w:rsidRPr="0010743A" w:rsidRDefault="00085A41" w:rsidP="0010743A">
      <w:pPr>
        <w:pStyle w:val="ae"/>
        <w:numPr>
          <w:ilvl w:val="0"/>
          <w:numId w:val="19"/>
        </w:numPr>
        <w:ind w:leftChars="0"/>
        <w:rPr>
          <w:b/>
          <w:kern w:val="0"/>
        </w:rPr>
      </w:pPr>
      <w:r w:rsidRPr="0010743A">
        <w:rPr>
          <w:rFonts w:hint="eastAsia"/>
          <w:b/>
          <w:kern w:val="0"/>
        </w:rPr>
        <w:t>部門</w:t>
      </w:r>
      <w:r w:rsidR="004C6B32" w:rsidRPr="0010743A">
        <w:rPr>
          <w:rFonts w:hint="eastAsia"/>
          <w:b/>
          <w:kern w:val="0"/>
        </w:rPr>
        <w:t>について</w:t>
      </w:r>
      <w:r w:rsidR="001E056D">
        <w:rPr>
          <w:rFonts w:hint="eastAsia"/>
          <w:b/>
          <w:kern w:val="0"/>
        </w:rPr>
        <w:t xml:space="preserve">　　</w:t>
      </w:r>
      <w:r w:rsidR="0010743A">
        <w:rPr>
          <w:rFonts w:hint="eastAsia"/>
          <w:b/>
          <w:kern w:val="0"/>
        </w:rPr>
        <w:t>※部門については名称が</w:t>
      </w:r>
      <w:r w:rsidR="004D6249" w:rsidRPr="0010743A">
        <w:rPr>
          <w:rFonts w:hint="eastAsia"/>
          <w:b/>
          <w:kern w:val="0"/>
        </w:rPr>
        <w:t>変更になる場合があります</w:t>
      </w:r>
    </w:p>
    <w:p w:rsidR="00771D85" w:rsidRDefault="00771D85" w:rsidP="00DF4E38">
      <w:pPr>
        <w:ind w:firstLineChars="100" w:firstLine="211"/>
        <w:rPr>
          <w:b/>
          <w:kern w:val="0"/>
        </w:rPr>
      </w:pPr>
      <w:r>
        <w:rPr>
          <w:rFonts w:hint="eastAsia"/>
          <w:b/>
          <w:kern w:val="0"/>
        </w:rPr>
        <w:t>・ベビー部門</w:t>
      </w:r>
    </w:p>
    <w:p w:rsidR="00771D85" w:rsidRPr="00771D85" w:rsidRDefault="00771D85" w:rsidP="00771D85">
      <w:pPr>
        <w:ind w:firstLineChars="200" w:firstLine="420"/>
        <w:rPr>
          <w:kern w:val="0"/>
        </w:rPr>
      </w:pPr>
      <w:r w:rsidRPr="00771D85">
        <w:rPr>
          <w:rFonts w:hint="eastAsia"/>
          <w:kern w:val="0"/>
        </w:rPr>
        <w:t>0</w:t>
      </w:r>
      <w:r w:rsidRPr="00771D85">
        <w:rPr>
          <w:rFonts w:hint="eastAsia"/>
          <w:kern w:val="0"/>
        </w:rPr>
        <w:t>～</w:t>
      </w:r>
      <w:r w:rsidRPr="00771D85">
        <w:rPr>
          <w:rFonts w:hint="eastAsia"/>
          <w:kern w:val="0"/>
        </w:rPr>
        <w:t>2</w:t>
      </w:r>
      <w:r w:rsidRPr="00771D85">
        <w:rPr>
          <w:rFonts w:hint="eastAsia"/>
          <w:kern w:val="0"/>
        </w:rPr>
        <w:t>歳児対象の玩具</w:t>
      </w:r>
    </w:p>
    <w:p w:rsidR="004C6B32" w:rsidRPr="004C6B32" w:rsidRDefault="0010743A" w:rsidP="00DF4E38">
      <w:pPr>
        <w:ind w:firstLineChars="100" w:firstLine="211"/>
        <w:rPr>
          <w:b/>
          <w:kern w:val="0"/>
        </w:rPr>
      </w:pPr>
      <w:r>
        <w:rPr>
          <w:rFonts w:hint="eastAsia"/>
          <w:b/>
          <w:kern w:val="0"/>
        </w:rPr>
        <w:t>・</w:t>
      </w:r>
      <w:r w:rsidR="004C6B32" w:rsidRPr="004C6B32">
        <w:rPr>
          <w:rFonts w:hint="eastAsia"/>
          <w:b/>
          <w:kern w:val="0"/>
        </w:rPr>
        <w:t>ごっこ・なりきり遊び部門</w:t>
      </w:r>
    </w:p>
    <w:p w:rsidR="004C6B32" w:rsidRDefault="00FD6496" w:rsidP="00DF4E38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人形にお世話をしたり、大人の職業になりきれる玩具</w:t>
      </w:r>
    </w:p>
    <w:p w:rsidR="004D6249" w:rsidRDefault="0010743A" w:rsidP="00DF4E38">
      <w:pPr>
        <w:ind w:firstLineChars="100" w:firstLine="211"/>
        <w:rPr>
          <w:b/>
          <w:kern w:val="0"/>
        </w:rPr>
      </w:pPr>
      <w:r>
        <w:rPr>
          <w:rFonts w:hint="eastAsia"/>
          <w:b/>
          <w:kern w:val="0"/>
        </w:rPr>
        <w:t>・</w:t>
      </w:r>
      <w:r w:rsidR="004C6B32" w:rsidRPr="004C6B32">
        <w:rPr>
          <w:rFonts w:hint="eastAsia"/>
          <w:b/>
          <w:kern w:val="0"/>
        </w:rPr>
        <w:t>乗り物</w:t>
      </w:r>
      <w:r w:rsidR="00FD6496">
        <w:rPr>
          <w:rFonts w:hint="eastAsia"/>
          <w:b/>
          <w:kern w:val="0"/>
        </w:rPr>
        <w:t>玩具</w:t>
      </w:r>
      <w:r w:rsidR="004C6B32" w:rsidRPr="004C6B32">
        <w:rPr>
          <w:rFonts w:hint="eastAsia"/>
          <w:b/>
          <w:kern w:val="0"/>
        </w:rPr>
        <w:t>部門</w:t>
      </w:r>
    </w:p>
    <w:p w:rsidR="0050585B" w:rsidRDefault="00FD6496" w:rsidP="0050585B">
      <w:pPr>
        <w:ind w:leftChars="200" w:left="420"/>
        <w:rPr>
          <w:kern w:val="0"/>
        </w:rPr>
      </w:pPr>
      <w:r>
        <w:rPr>
          <w:rFonts w:hint="eastAsia"/>
          <w:kern w:val="0"/>
        </w:rPr>
        <w:t>ミニチュアの電車や自動車など</w:t>
      </w:r>
      <w:r w:rsidR="007A490B">
        <w:rPr>
          <w:rFonts w:hint="eastAsia"/>
          <w:kern w:val="0"/>
        </w:rPr>
        <w:t>乗り物系玩具</w:t>
      </w:r>
      <w:r w:rsidR="0050585B">
        <w:rPr>
          <w:rFonts w:hint="eastAsia"/>
          <w:kern w:val="0"/>
        </w:rPr>
        <w:t>と乗用玩具</w:t>
      </w:r>
      <w:r w:rsidR="007A490B">
        <w:rPr>
          <w:rFonts w:hint="eastAsia"/>
          <w:kern w:val="0"/>
        </w:rPr>
        <w:t>※子ども用自転車</w:t>
      </w:r>
      <w:r w:rsidR="0050585B">
        <w:rPr>
          <w:rFonts w:hint="eastAsia"/>
          <w:kern w:val="0"/>
        </w:rPr>
        <w:t>、三輪車、ストライダーは除きます</w:t>
      </w:r>
    </w:p>
    <w:p w:rsidR="004C6B32" w:rsidRPr="004C6B32" w:rsidRDefault="0010743A" w:rsidP="0050585B">
      <w:pPr>
        <w:ind w:firstLineChars="200" w:firstLine="422"/>
        <w:rPr>
          <w:b/>
          <w:kern w:val="0"/>
        </w:rPr>
      </w:pPr>
      <w:r>
        <w:rPr>
          <w:rFonts w:hint="eastAsia"/>
          <w:b/>
          <w:kern w:val="0"/>
        </w:rPr>
        <w:t>・</w:t>
      </w:r>
      <w:r w:rsidR="007A490B">
        <w:rPr>
          <w:rFonts w:hint="eastAsia"/>
          <w:b/>
          <w:kern w:val="0"/>
        </w:rPr>
        <w:t>クリエーティブ</w:t>
      </w:r>
      <w:r w:rsidR="004C6B32" w:rsidRPr="004C6B32">
        <w:rPr>
          <w:rFonts w:hint="eastAsia"/>
          <w:b/>
          <w:kern w:val="0"/>
        </w:rPr>
        <w:t>部門</w:t>
      </w:r>
    </w:p>
    <w:p w:rsidR="004C6B32" w:rsidRDefault="007A490B" w:rsidP="00DF4E38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ブロック・積み木など、子どもの創作意欲を育む玩具</w:t>
      </w:r>
    </w:p>
    <w:p w:rsidR="004C6B32" w:rsidRPr="004C6B32" w:rsidRDefault="0010743A" w:rsidP="00DF4E38">
      <w:pPr>
        <w:ind w:firstLineChars="100" w:firstLine="211"/>
        <w:rPr>
          <w:b/>
          <w:kern w:val="0"/>
        </w:rPr>
      </w:pPr>
      <w:r>
        <w:rPr>
          <w:rFonts w:hint="eastAsia"/>
          <w:b/>
          <w:kern w:val="0"/>
        </w:rPr>
        <w:t>・</w:t>
      </w:r>
      <w:r w:rsidR="007A490B">
        <w:rPr>
          <w:rFonts w:hint="eastAsia"/>
          <w:b/>
          <w:kern w:val="0"/>
        </w:rPr>
        <w:t>エデュケーショナル</w:t>
      </w:r>
      <w:r w:rsidR="004C6B32" w:rsidRPr="004C6B32">
        <w:rPr>
          <w:rFonts w:hint="eastAsia"/>
          <w:b/>
          <w:kern w:val="0"/>
        </w:rPr>
        <w:t>部門</w:t>
      </w:r>
    </w:p>
    <w:p w:rsidR="004C6B32" w:rsidRDefault="007A490B" w:rsidP="00DF4E38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文字・数字習得・図鑑・プログラミング玩具など、学童期の学びにつながる玩具</w:t>
      </w:r>
    </w:p>
    <w:p w:rsidR="004C6B32" w:rsidRDefault="004C6B32" w:rsidP="003708B6">
      <w:pPr>
        <w:rPr>
          <w:kern w:val="0"/>
        </w:rPr>
      </w:pPr>
    </w:p>
    <w:p w:rsidR="001D315C" w:rsidRDefault="001D315C" w:rsidP="001D315C">
      <w:pPr>
        <w:pStyle w:val="ae"/>
        <w:numPr>
          <w:ilvl w:val="0"/>
          <w:numId w:val="19"/>
        </w:numPr>
        <w:ind w:leftChars="0"/>
        <w:rPr>
          <w:b/>
          <w:kern w:val="0"/>
        </w:rPr>
      </w:pPr>
      <w:r>
        <w:rPr>
          <w:rFonts w:hint="eastAsia"/>
          <w:b/>
          <w:kern w:val="0"/>
        </w:rPr>
        <w:t>エントリーから</w:t>
      </w:r>
      <w:r w:rsidRPr="001D315C">
        <w:rPr>
          <w:rFonts w:hint="eastAsia"/>
          <w:b/>
          <w:kern w:val="0"/>
        </w:rPr>
        <w:t>受賞商品決定</w:t>
      </w:r>
      <w:r w:rsidR="00DF4E38">
        <w:rPr>
          <w:rFonts w:hint="eastAsia"/>
          <w:b/>
          <w:kern w:val="0"/>
        </w:rPr>
        <w:t>について</w:t>
      </w:r>
    </w:p>
    <w:p w:rsidR="001D315C" w:rsidRPr="00DF4E38" w:rsidRDefault="001D315C" w:rsidP="001D315C">
      <w:pPr>
        <w:ind w:left="360"/>
        <w:rPr>
          <w:kern w:val="0"/>
        </w:rPr>
      </w:pPr>
      <w:r w:rsidRPr="00DF4E38">
        <w:rPr>
          <w:rFonts w:hint="eastAsia"/>
          <w:kern w:val="0"/>
        </w:rPr>
        <w:t>各社より商品をエントリー　⇒　主催者側にて各部門</w:t>
      </w:r>
      <w:r w:rsidRPr="00DF4E38">
        <w:rPr>
          <w:rFonts w:hint="eastAsia"/>
          <w:kern w:val="0"/>
        </w:rPr>
        <w:t>10</w:t>
      </w:r>
      <w:r w:rsidRPr="00DF4E38">
        <w:rPr>
          <w:rFonts w:hint="eastAsia"/>
          <w:kern w:val="0"/>
        </w:rPr>
        <w:t xml:space="preserve">商品を選出　⇒　</w:t>
      </w:r>
    </w:p>
    <w:p w:rsidR="001D315C" w:rsidRPr="00DF4E38" w:rsidRDefault="001D315C" w:rsidP="001D315C">
      <w:pPr>
        <w:ind w:left="360"/>
        <w:rPr>
          <w:kern w:val="0"/>
        </w:rPr>
      </w:pPr>
      <w:r w:rsidRPr="00DF4E38">
        <w:rPr>
          <w:rFonts w:hint="eastAsia"/>
          <w:kern w:val="0"/>
        </w:rPr>
        <w:t>選考委員（有識者及びあんふぁん編集部、読者など）による一次審査で各部門７商品を選出　⇒</w:t>
      </w:r>
    </w:p>
    <w:p w:rsidR="001D315C" w:rsidRPr="00DF4E38" w:rsidRDefault="001D315C" w:rsidP="001D315C">
      <w:pPr>
        <w:ind w:left="360"/>
        <w:rPr>
          <w:kern w:val="0"/>
        </w:rPr>
      </w:pPr>
      <w:r w:rsidRPr="00DF4E38">
        <w:rPr>
          <w:rFonts w:hint="eastAsia"/>
          <w:kern w:val="0"/>
        </w:rPr>
        <w:t>読者投票を</w:t>
      </w:r>
      <w:r w:rsidR="009768FC">
        <w:rPr>
          <w:rFonts w:hint="eastAsia"/>
          <w:kern w:val="0"/>
        </w:rPr>
        <w:t>実施し、金賞、銀賞、銅賞など、</w:t>
      </w:r>
      <w:r w:rsidR="001E056D">
        <w:rPr>
          <w:rFonts w:hint="eastAsia"/>
          <w:kern w:val="0"/>
        </w:rPr>
        <w:t>各部門の受賞作品を</w:t>
      </w:r>
      <w:r w:rsidRPr="00DF4E38">
        <w:rPr>
          <w:rFonts w:hint="eastAsia"/>
          <w:kern w:val="0"/>
        </w:rPr>
        <w:t>決定</w:t>
      </w:r>
    </w:p>
    <w:p w:rsidR="009B7980" w:rsidRDefault="009B7980" w:rsidP="009B7980">
      <w:pPr>
        <w:rPr>
          <w:rFonts w:hint="eastAsia"/>
          <w:b/>
          <w:sz w:val="20"/>
          <w:szCs w:val="20"/>
        </w:rPr>
      </w:pPr>
    </w:p>
    <w:p w:rsidR="001D315C" w:rsidRPr="009B7980" w:rsidRDefault="00DF4E38" w:rsidP="009B7980">
      <w:pPr>
        <w:pStyle w:val="ae"/>
        <w:numPr>
          <w:ilvl w:val="0"/>
          <w:numId w:val="19"/>
        </w:numPr>
        <w:ind w:leftChars="0"/>
        <w:rPr>
          <w:b/>
          <w:kern w:val="0"/>
        </w:rPr>
      </w:pPr>
      <w:r w:rsidRPr="009B7980">
        <w:rPr>
          <w:rFonts w:hint="eastAsia"/>
          <w:b/>
          <w:sz w:val="20"/>
          <w:szCs w:val="20"/>
        </w:rPr>
        <w:lastRenderedPageBreak/>
        <w:t>告知及び結果発表</w:t>
      </w:r>
      <w:r w:rsidR="0006574C" w:rsidRPr="009B7980">
        <w:rPr>
          <w:rFonts w:hint="eastAsia"/>
          <w:b/>
          <w:sz w:val="20"/>
          <w:szCs w:val="20"/>
        </w:rPr>
        <w:t>について</w:t>
      </w:r>
    </w:p>
    <w:p w:rsidR="00F74F17" w:rsidRDefault="00DF4E38" w:rsidP="0006574C">
      <w:pPr>
        <w:ind w:firstLineChars="100" w:firstLine="211"/>
      </w:pPr>
      <w:r>
        <w:rPr>
          <w:rFonts w:hint="eastAsia"/>
          <w:b/>
        </w:rPr>
        <w:t>・</w:t>
      </w:r>
      <w:r w:rsidR="00CC6FE3">
        <w:rPr>
          <w:rFonts w:hint="eastAsia"/>
          <w:b/>
        </w:rPr>
        <w:t>投票告知</w:t>
      </w:r>
    </w:p>
    <w:p w:rsidR="0006574C" w:rsidRDefault="00771D85" w:rsidP="0006574C">
      <w:pPr>
        <w:ind w:firstLineChars="200" w:firstLine="420"/>
      </w:pPr>
      <w:r>
        <w:rPr>
          <w:rFonts w:hint="eastAsia"/>
        </w:rPr>
        <w:t>【紙面】</w:t>
      </w:r>
    </w:p>
    <w:p w:rsidR="007A490B" w:rsidRDefault="00771D85" w:rsidP="007A490B">
      <w:pPr>
        <w:ind w:firstLineChars="200" w:firstLine="420"/>
      </w:pPr>
      <w:r>
        <w:rPr>
          <w:rFonts w:hint="eastAsia"/>
        </w:rPr>
        <w:t>あんふぁん夏休み</w:t>
      </w:r>
      <w:r w:rsidR="00CC6FE3" w:rsidRPr="00CC6FE3">
        <w:rPr>
          <w:rFonts w:hint="eastAsia"/>
        </w:rPr>
        <w:t>号（</w:t>
      </w:r>
      <w:r>
        <w:rPr>
          <w:rFonts w:hint="eastAsia"/>
        </w:rPr>
        <w:t>7/5</w:t>
      </w:r>
      <w:r w:rsidR="00F74F17">
        <w:rPr>
          <w:rFonts w:hint="eastAsia"/>
        </w:rPr>
        <w:t>発行</w:t>
      </w:r>
      <w:r w:rsidR="009768FC">
        <w:rPr>
          <w:rFonts w:hint="eastAsia"/>
        </w:rPr>
        <w:t>）、</w:t>
      </w:r>
      <w:r w:rsidR="004C6CB7">
        <w:rPr>
          <w:rFonts w:hint="eastAsia"/>
        </w:rPr>
        <w:t>ぎゅって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7A490B" w:rsidRPr="00CC6FE3">
        <w:rPr>
          <w:rFonts w:hint="eastAsia"/>
        </w:rPr>
        <w:t>号</w:t>
      </w:r>
      <w:r w:rsidR="007A490B">
        <w:rPr>
          <w:rFonts w:hint="eastAsia"/>
        </w:rPr>
        <w:t>（</w:t>
      </w:r>
      <w:r>
        <w:rPr>
          <w:rFonts w:hint="eastAsia"/>
        </w:rPr>
        <w:t>7/9</w:t>
      </w:r>
      <w:r w:rsidR="007A490B">
        <w:rPr>
          <w:rFonts w:hint="eastAsia"/>
        </w:rPr>
        <w:t>発行）で各</w:t>
      </w:r>
      <w:r>
        <w:rPr>
          <w:rFonts w:hint="eastAsia"/>
        </w:rPr>
        <w:t>0.5</w:t>
      </w:r>
      <w:r w:rsidR="00CC6FE3" w:rsidRPr="00CC6FE3">
        <w:rPr>
          <w:rFonts w:hint="eastAsia"/>
        </w:rPr>
        <w:t>P</w:t>
      </w:r>
      <w:r w:rsidR="007A490B">
        <w:rPr>
          <w:rFonts w:hint="eastAsia"/>
        </w:rPr>
        <w:t>予定</w:t>
      </w:r>
    </w:p>
    <w:p w:rsidR="00CC6FE3" w:rsidRPr="00CC6FE3" w:rsidRDefault="00CC6FE3" w:rsidP="007A490B">
      <w:pPr>
        <w:ind w:firstLineChars="200" w:firstLine="420"/>
      </w:pPr>
      <w:r w:rsidRPr="00CC6FE3">
        <w:rPr>
          <w:rFonts w:hint="eastAsia"/>
        </w:rPr>
        <w:t>※</w:t>
      </w:r>
      <w:r w:rsidR="007A490B">
        <w:rPr>
          <w:rFonts w:hint="eastAsia"/>
        </w:rPr>
        <w:t>掲載エリアによって異なる可能性があります</w:t>
      </w:r>
    </w:p>
    <w:p w:rsidR="00CC6FE3" w:rsidRDefault="00DC1EED" w:rsidP="00ED6D06">
      <w:pPr>
        <w:ind w:firstLineChars="200" w:firstLine="420"/>
      </w:pPr>
      <w:r>
        <w:rPr>
          <w:rFonts w:hint="eastAsia"/>
        </w:rPr>
        <w:t>一次審査で選出された</w:t>
      </w:r>
      <w:r w:rsidR="00CC6FE3" w:rsidRPr="00CC6FE3">
        <w:rPr>
          <w:rFonts w:hint="eastAsia"/>
        </w:rPr>
        <w:t>商品（</w:t>
      </w:r>
      <w:r w:rsidR="00CC6FE3">
        <w:rPr>
          <w:rFonts w:hint="eastAsia"/>
        </w:rPr>
        <w:t>各部門</w:t>
      </w:r>
      <w:r w:rsidR="00CC6FE3">
        <w:rPr>
          <w:rFonts w:hint="eastAsia"/>
        </w:rPr>
        <w:t>7</w:t>
      </w:r>
      <w:r w:rsidR="00CC6FE3">
        <w:rPr>
          <w:rFonts w:hint="eastAsia"/>
        </w:rPr>
        <w:t>商品</w:t>
      </w:r>
      <w:r w:rsidR="00CC6FE3" w:rsidRPr="00CC6FE3">
        <w:rPr>
          <w:rFonts w:hint="eastAsia"/>
        </w:rPr>
        <w:t>）</w:t>
      </w:r>
      <w:r w:rsidR="0050585B">
        <w:rPr>
          <w:rFonts w:hint="eastAsia"/>
        </w:rPr>
        <w:t>を</w:t>
      </w:r>
      <w:r w:rsidR="0050585B">
        <w:rPr>
          <w:rFonts w:hint="eastAsia"/>
        </w:rPr>
        <w:t>Web</w:t>
      </w:r>
      <w:r w:rsidR="00CC6FE3">
        <w:rPr>
          <w:rFonts w:hint="eastAsia"/>
        </w:rPr>
        <w:t>紹介。</w:t>
      </w:r>
      <w:r w:rsidR="0050585B">
        <w:rPr>
          <w:rFonts w:hint="eastAsia"/>
        </w:rPr>
        <w:t>紙面から誘導いたします。</w:t>
      </w:r>
    </w:p>
    <w:p w:rsidR="00771D85" w:rsidRDefault="00771D85" w:rsidP="00CC6FE3"/>
    <w:p w:rsidR="00CC6FE3" w:rsidRDefault="00ED6D06" w:rsidP="00CC6FE3">
      <w:r>
        <w:rPr>
          <w:rFonts w:hint="eastAsia"/>
        </w:rPr>
        <w:t xml:space="preserve">　</w:t>
      </w:r>
      <w:r w:rsidR="0006574C">
        <w:rPr>
          <w:rFonts w:hint="eastAsia"/>
        </w:rPr>
        <w:t xml:space="preserve">　</w:t>
      </w:r>
      <w:r>
        <w:rPr>
          <w:rFonts w:hint="eastAsia"/>
        </w:rPr>
        <w:t>【</w:t>
      </w:r>
      <w:r>
        <w:rPr>
          <w:rFonts w:hint="eastAsia"/>
        </w:rPr>
        <w:t>Web</w:t>
      </w:r>
      <w:r>
        <w:rPr>
          <w:rFonts w:hint="eastAsia"/>
        </w:rPr>
        <w:t>】</w:t>
      </w:r>
    </w:p>
    <w:p w:rsidR="00ED6D06" w:rsidRDefault="00ED6D06" w:rsidP="00CC6FE3">
      <w:r>
        <w:rPr>
          <w:rFonts w:hint="eastAsia"/>
        </w:rPr>
        <w:t xml:space="preserve">　　あんふぁん</w:t>
      </w:r>
      <w:r>
        <w:rPr>
          <w:rFonts w:hint="eastAsia"/>
        </w:rPr>
        <w:t>Web</w:t>
      </w:r>
      <w:r>
        <w:rPr>
          <w:rFonts w:hint="eastAsia"/>
        </w:rPr>
        <w:t>上に特設ページを設置。ぎゅって</w:t>
      </w:r>
      <w:r>
        <w:rPr>
          <w:rFonts w:hint="eastAsia"/>
        </w:rPr>
        <w:t>Web</w:t>
      </w:r>
      <w:r>
        <w:rPr>
          <w:rFonts w:hint="eastAsia"/>
        </w:rPr>
        <w:t>上にも誘導ページを設置します。</w:t>
      </w:r>
    </w:p>
    <w:p w:rsidR="001E056D" w:rsidRDefault="00ED6D06" w:rsidP="00ED6D06">
      <w:pPr>
        <w:ind w:left="424" w:hangingChars="202" w:hanging="424"/>
      </w:pPr>
      <w:r>
        <w:rPr>
          <w:rFonts w:hint="eastAsia"/>
        </w:rPr>
        <w:t xml:space="preserve">　　また、あんふぁん</w:t>
      </w:r>
      <w:r>
        <w:rPr>
          <w:rFonts w:hint="eastAsia"/>
        </w:rPr>
        <w:t>Web</w:t>
      </w:r>
      <w:r>
        <w:rPr>
          <w:rFonts w:hint="eastAsia"/>
        </w:rPr>
        <w:t>会員にはメルマガや</w:t>
      </w:r>
      <w:r>
        <w:rPr>
          <w:rFonts w:hint="eastAsia"/>
        </w:rPr>
        <w:t>DM</w:t>
      </w:r>
      <w:r>
        <w:rPr>
          <w:rFonts w:hint="eastAsia"/>
        </w:rPr>
        <w:t>で告知するほか、ぎゅって</w:t>
      </w:r>
      <w:r>
        <w:rPr>
          <w:rFonts w:hint="eastAsia"/>
        </w:rPr>
        <w:t>Web</w:t>
      </w:r>
      <w:r>
        <w:rPr>
          <w:rFonts w:hint="eastAsia"/>
        </w:rPr>
        <w:t>では</w:t>
      </w:r>
      <w:r>
        <w:rPr>
          <w:rFonts w:hint="eastAsia"/>
        </w:rPr>
        <w:t>LINE</w:t>
      </w:r>
      <w:r>
        <w:rPr>
          <w:rFonts w:hint="eastAsia"/>
        </w:rPr>
        <w:t>の</w:t>
      </w:r>
    </w:p>
    <w:p w:rsidR="009768FC" w:rsidRPr="009768FC" w:rsidRDefault="00ED6D06" w:rsidP="009768FC">
      <w:pPr>
        <w:ind w:leftChars="200" w:left="424" w:hangingChars="2" w:hanging="4"/>
      </w:pPr>
      <w:r>
        <w:rPr>
          <w:rFonts w:hint="eastAsia"/>
        </w:rPr>
        <w:t>メッセージを活用して、投票を促します。</w:t>
      </w:r>
      <w:r w:rsidR="003C42FB">
        <w:rPr>
          <w:rFonts w:hint="eastAsia"/>
        </w:rPr>
        <w:t>SNS</w:t>
      </w:r>
      <w:r>
        <w:rPr>
          <w:rFonts w:hint="eastAsia"/>
        </w:rPr>
        <w:t>やメルマガも活用予定。</w:t>
      </w:r>
    </w:p>
    <w:p w:rsidR="00ED6D06" w:rsidRDefault="0006574C" w:rsidP="0006574C">
      <w:pPr>
        <w:ind w:firstLineChars="100" w:firstLine="211"/>
      </w:pPr>
      <w:r>
        <w:rPr>
          <w:rFonts w:hint="eastAsia"/>
          <w:b/>
        </w:rPr>
        <w:t>・</w:t>
      </w:r>
      <w:r w:rsidR="00CC6FE3">
        <w:rPr>
          <w:rFonts w:hint="eastAsia"/>
          <w:b/>
        </w:rPr>
        <w:t>結果発表</w:t>
      </w:r>
    </w:p>
    <w:p w:rsidR="0006574C" w:rsidRDefault="00ED6D06" w:rsidP="0006574C">
      <w:pPr>
        <w:ind w:firstLineChars="200" w:firstLine="420"/>
      </w:pPr>
      <w:r>
        <w:rPr>
          <w:rFonts w:hint="eastAsia"/>
        </w:rPr>
        <w:t>【誌面】</w:t>
      </w:r>
    </w:p>
    <w:p w:rsidR="00F74F17" w:rsidRDefault="00CC6FE3" w:rsidP="0006574C">
      <w:pPr>
        <w:ind w:firstLineChars="200" w:firstLine="420"/>
      </w:pPr>
      <w:r w:rsidRPr="00CC6FE3">
        <w:rPr>
          <w:rFonts w:hint="eastAsia"/>
        </w:rPr>
        <w:t>あんふぁん</w:t>
      </w:r>
      <w:r w:rsidR="007A490B">
        <w:rPr>
          <w:rFonts w:hint="eastAsia"/>
        </w:rPr>
        <w:t>12</w:t>
      </w:r>
      <w:r w:rsidR="007A490B">
        <w:rPr>
          <w:rFonts w:hint="eastAsia"/>
        </w:rPr>
        <w:t>月</w:t>
      </w:r>
      <w:r w:rsidR="00F74F17">
        <w:rPr>
          <w:rFonts w:hint="eastAsia"/>
        </w:rPr>
        <w:t>号（</w:t>
      </w:r>
      <w:r w:rsidR="007A490B">
        <w:rPr>
          <w:rFonts w:hint="eastAsia"/>
        </w:rPr>
        <w:t>11/9</w:t>
      </w:r>
      <w:r w:rsidR="00F74F17">
        <w:rPr>
          <w:rFonts w:hint="eastAsia"/>
        </w:rPr>
        <w:t>発行）、ぎゅって</w:t>
      </w:r>
      <w:r w:rsidR="007A490B">
        <w:rPr>
          <w:rFonts w:hint="eastAsia"/>
        </w:rPr>
        <w:t>12</w:t>
      </w:r>
      <w:r w:rsidR="007A490B">
        <w:rPr>
          <w:rFonts w:hint="eastAsia"/>
        </w:rPr>
        <w:t>月</w:t>
      </w:r>
      <w:r w:rsidRPr="00CC6FE3">
        <w:rPr>
          <w:rFonts w:hint="eastAsia"/>
        </w:rPr>
        <w:t>号（</w:t>
      </w:r>
      <w:r w:rsidR="007A490B">
        <w:rPr>
          <w:rFonts w:hint="eastAsia"/>
        </w:rPr>
        <w:t>11/13</w:t>
      </w:r>
      <w:r w:rsidR="00F74F17">
        <w:rPr>
          <w:rFonts w:hint="eastAsia"/>
        </w:rPr>
        <w:t>発行）で各</w:t>
      </w:r>
      <w:r w:rsidR="007A490B">
        <w:rPr>
          <w:rFonts w:hint="eastAsia"/>
        </w:rPr>
        <w:t>2</w:t>
      </w:r>
      <w:r w:rsidRPr="00CC6FE3">
        <w:rPr>
          <w:rFonts w:hint="eastAsia"/>
        </w:rPr>
        <w:t>P</w:t>
      </w:r>
      <w:r w:rsidR="00F74F17">
        <w:rPr>
          <w:rFonts w:hint="eastAsia"/>
        </w:rPr>
        <w:t>予定</w:t>
      </w:r>
    </w:p>
    <w:p w:rsidR="007A490B" w:rsidRPr="007A490B" w:rsidRDefault="007A490B" w:rsidP="007A490B">
      <w:pPr>
        <w:ind w:firstLineChars="200" w:firstLine="420"/>
      </w:pPr>
      <w:r w:rsidRPr="00CC6FE3">
        <w:rPr>
          <w:rFonts w:hint="eastAsia"/>
        </w:rPr>
        <w:t>※</w:t>
      </w:r>
      <w:r>
        <w:rPr>
          <w:rFonts w:hint="eastAsia"/>
        </w:rPr>
        <w:t>掲載エリアにより異なる可能性があります</w:t>
      </w:r>
    </w:p>
    <w:p w:rsidR="00F74F17" w:rsidRDefault="00F74F17" w:rsidP="00F74F17">
      <w:r>
        <w:rPr>
          <w:rFonts w:hint="eastAsia"/>
        </w:rPr>
        <w:t xml:space="preserve">　</w:t>
      </w:r>
      <w:r w:rsidR="00ED6D06">
        <w:rPr>
          <w:rFonts w:hint="eastAsia"/>
        </w:rPr>
        <w:t xml:space="preserve">　</w:t>
      </w:r>
      <w:r w:rsidR="0006574C">
        <w:rPr>
          <w:rFonts w:hint="eastAsia"/>
        </w:rPr>
        <w:t>読者投票による</w:t>
      </w:r>
      <w:r>
        <w:rPr>
          <w:rFonts w:hint="eastAsia"/>
        </w:rPr>
        <w:t>各部門の入賞商品（金・銀・銅賞）を紹介します。</w:t>
      </w:r>
      <w:r w:rsidR="0006574C">
        <w:rPr>
          <w:rFonts w:hint="eastAsia"/>
        </w:rPr>
        <w:t xml:space="preserve">　</w:t>
      </w:r>
    </w:p>
    <w:p w:rsidR="00ED6D06" w:rsidRDefault="00ED6D06" w:rsidP="0006574C">
      <w:pPr>
        <w:ind w:firstLineChars="100" w:firstLine="210"/>
      </w:pPr>
      <w:r>
        <w:rPr>
          <w:rFonts w:hint="eastAsia"/>
        </w:rPr>
        <w:t xml:space="preserve">　【</w:t>
      </w:r>
      <w:r>
        <w:rPr>
          <w:rFonts w:hint="eastAsia"/>
        </w:rPr>
        <w:t>Web</w:t>
      </w:r>
      <w:r>
        <w:rPr>
          <w:rFonts w:hint="eastAsia"/>
        </w:rPr>
        <w:t>】</w:t>
      </w:r>
    </w:p>
    <w:p w:rsidR="00ED6D06" w:rsidRDefault="00ED6D06" w:rsidP="007A490B">
      <w:r>
        <w:rPr>
          <w:rFonts w:hint="eastAsia"/>
        </w:rPr>
        <w:t xml:space="preserve">　　投票告知と同様、あんふぁん</w:t>
      </w:r>
      <w:r>
        <w:rPr>
          <w:rFonts w:hint="eastAsia"/>
        </w:rPr>
        <w:t>Web</w:t>
      </w:r>
      <w:r>
        <w:rPr>
          <w:rFonts w:hint="eastAsia"/>
        </w:rPr>
        <w:t>上に特設ページを設置。ぎゅって</w:t>
      </w:r>
      <w:r>
        <w:rPr>
          <w:rFonts w:hint="eastAsia"/>
        </w:rPr>
        <w:t>Web</w:t>
      </w:r>
      <w:r>
        <w:rPr>
          <w:rFonts w:hint="eastAsia"/>
        </w:rPr>
        <w:t>から</w:t>
      </w:r>
      <w:r w:rsidR="00110AD4">
        <w:rPr>
          <w:rFonts w:hint="eastAsia"/>
        </w:rPr>
        <w:t>の誘導もあり。</w:t>
      </w:r>
    </w:p>
    <w:p w:rsidR="00754DC3" w:rsidRPr="007A490B" w:rsidRDefault="00754DC3" w:rsidP="00754DC3"/>
    <w:p w:rsidR="00DF4E38" w:rsidRPr="0006574C" w:rsidRDefault="00DF4E38" w:rsidP="0006574C">
      <w:pPr>
        <w:pStyle w:val="ae"/>
        <w:numPr>
          <w:ilvl w:val="0"/>
          <w:numId w:val="19"/>
        </w:numPr>
        <w:ind w:leftChars="0"/>
        <w:rPr>
          <w:b/>
          <w:kern w:val="0"/>
        </w:rPr>
      </w:pPr>
      <w:r w:rsidRPr="0006574C">
        <w:rPr>
          <w:rFonts w:hint="eastAsia"/>
          <w:b/>
          <w:kern w:val="0"/>
        </w:rPr>
        <w:t>エントリーの方法</w:t>
      </w:r>
      <w:r w:rsidR="0006574C">
        <w:rPr>
          <w:rFonts w:hint="eastAsia"/>
          <w:b/>
          <w:kern w:val="0"/>
        </w:rPr>
        <w:t>について</w:t>
      </w:r>
    </w:p>
    <w:p w:rsidR="00DF4E38" w:rsidRDefault="0006574C" w:rsidP="0006574C">
      <w:pPr>
        <w:ind w:leftChars="200" w:left="420"/>
        <w:rPr>
          <w:kern w:val="0"/>
        </w:rPr>
      </w:pPr>
      <w:r>
        <w:rPr>
          <w:rFonts w:hint="eastAsia"/>
          <w:kern w:val="0"/>
        </w:rPr>
        <w:t>別紙のエントリーシートに必要事項をご</w:t>
      </w:r>
      <w:r w:rsidR="00DF4E38">
        <w:rPr>
          <w:rFonts w:hint="eastAsia"/>
          <w:kern w:val="0"/>
        </w:rPr>
        <w:t>記入</w:t>
      </w:r>
      <w:r>
        <w:rPr>
          <w:rFonts w:hint="eastAsia"/>
          <w:kern w:val="0"/>
        </w:rPr>
        <w:t>いただき、</w:t>
      </w:r>
      <w:r w:rsidR="00DF4E38">
        <w:rPr>
          <w:rFonts w:hint="eastAsia"/>
          <w:kern w:val="0"/>
        </w:rPr>
        <w:t>商品画像と共に弊社営業担当</w:t>
      </w:r>
      <w:r w:rsidR="009768FC">
        <w:rPr>
          <w:rFonts w:hint="eastAsia"/>
          <w:kern w:val="0"/>
        </w:rPr>
        <w:t>者までお申</w:t>
      </w:r>
      <w:r w:rsidR="004C6CB7">
        <w:rPr>
          <w:rFonts w:hint="eastAsia"/>
          <w:kern w:val="0"/>
        </w:rPr>
        <w:t>し</w:t>
      </w:r>
      <w:r w:rsidR="009768FC">
        <w:rPr>
          <w:rFonts w:hint="eastAsia"/>
          <w:kern w:val="0"/>
        </w:rPr>
        <w:t>込みくだ</w:t>
      </w:r>
      <w:r>
        <w:rPr>
          <w:rFonts w:hint="eastAsia"/>
          <w:kern w:val="0"/>
        </w:rPr>
        <w:t>さい</w:t>
      </w:r>
      <w:r w:rsidR="00DF4E38">
        <w:rPr>
          <w:rFonts w:hint="eastAsia"/>
          <w:kern w:val="0"/>
        </w:rPr>
        <w:t>。</w:t>
      </w:r>
    </w:p>
    <w:p w:rsidR="00DF4E38" w:rsidRDefault="009768FC" w:rsidP="0006574C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※</w:t>
      </w:r>
      <w:r w:rsidR="00DF4E38">
        <w:rPr>
          <w:rFonts w:hint="eastAsia"/>
          <w:kern w:val="0"/>
        </w:rPr>
        <w:t>各部門</w:t>
      </w:r>
      <w:r w:rsidR="00DF4E38">
        <w:rPr>
          <w:rFonts w:hint="eastAsia"/>
          <w:kern w:val="0"/>
        </w:rPr>
        <w:t>3</w:t>
      </w:r>
      <w:r w:rsidR="00DF4E38">
        <w:rPr>
          <w:rFonts w:hint="eastAsia"/>
          <w:kern w:val="0"/>
        </w:rPr>
        <w:t>商品まで</w:t>
      </w:r>
      <w:r w:rsidR="007D145B">
        <w:rPr>
          <w:rFonts w:hint="eastAsia"/>
          <w:kern w:val="0"/>
        </w:rPr>
        <w:t>（</w:t>
      </w:r>
      <w:r w:rsidR="0050585B">
        <w:rPr>
          <w:rFonts w:hint="eastAsia"/>
          <w:kern w:val="0"/>
        </w:rPr>
        <w:t>5</w:t>
      </w:r>
      <w:r w:rsidR="007D145B">
        <w:rPr>
          <w:rFonts w:hint="eastAsia"/>
          <w:kern w:val="0"/>
        </w:rPr>
        <w:t>部門×</w:t>
      </w:r>
      <w:r w:rsidR="007D145B">
        <w:rPr>
          <w:rFonts w:hint="eastAsia"/>
          <w:kern w:val="0"/>
        </w:rPr>
        <w:t>3</w:t>
      </w:r>
      <w:r w:rsidR="007D145B">
        <w:rPr>
          <w:rFonts w:hint="eastAsia"/>
          <w:kern w:val="0"/>
        </w:rPr>
        <w:t>商品</w:t>
      </w:r>
      <w:r w:rsidR="0050585B">
        <w:rPr>
          <w:rFonts w:hint="eastAsia"/>
          <w:kern w:val="0"/>
        </w:rPr>
        <w:t>=15</w:t>
      </w:r>
      <w:r w:rsidR="007D145B">
        <w:rPr>
          <w:rFonts w:hint="eastAsia"/>
          <w:kern w:val="0"/>
        </w:rPr>
        <w:t>商品を限度にエントリーが可能です）</w:t>
      </w:r>
    </w:p>
    <w:p w:rsidR="0006574C" w:rsidRDefault="00DF4E38" w:rsidP="003B31D0">
      <w:pPr>
        <w:ind w:firstLineChars="200" w:firstLine="422"/>
      </w:pPr>
      <w:r w:rsidRPr="005440BD">
        <w:rPr>
          <w:rFonts w:hint="eastAsia"/>
          <w:b/>
          <w:kern w:val="0"/>
        </w:rPr>
        <w:t>【締め切り】</w:t>
      </w:r>
      <w:r w:rsidR="00771D85">
        <w:rPr>
          <w:rFonts w:hint="eastAsia"/>
          <w:b/>
          <w:sz w:val="20"/>
          <w:szCs w:val="20"/>
        </w:rPr>
        <w:t>6</w:t>
      </w:r>
      <w:r w:rsidRPr="005440BD">
        <w:rPr>
          <w:rFonts w:hint="eastAsia"/>
          <w:b/>
          <w:sz w:val="20"/>
          <w:szCs w:val="20"/>
        </w:rPr>
        <w:t>月</w:t>
      </w:r>
      <w:r w:rsidR="00771D85">
        <w:rPr>
          <w:rFonts w:hint="eastAsia"/>
          <w:b/>
          <w:sz w:val="20"/>
          <w:szCs w:val="20"/>
        </w:rPr>
        <w:t>28</w:t>
      </w:r>
      <w:r w:rsidRPr="005440BD">
        <w:rPr>
          <w:rFonts w:hint="eastAsia"/>
          <w:b/>
          <w:sz w:val="20"/>
          <w:szCs w:val="20"/>
        </w:rPr>
        <w:t>日（金）</w:t>
      </w:r>
    </w:p>
    <w:p w:rsidR="007D145B" w:rsidRPr="00771D85" w:rsidRDefault="007D145B" w:rsidP="00F74F17"/>
    <w:p w:rsidR="00226DA0" w:rsidRDefault="00226DA0" w:rsidP="00F74F17">
      <w:r>
        <w:rPr>
          <w:rFonts w:hint="eastAsia"/>
        </w:rPr>
        <w:t>〈問い合わせ先〉</w:t>
      </w:r>
    </w:p>
    <w:p w:rsidR="00226DA0" w:rsidRDefault="00226DA0" w:rsidP="00F74F17">
      <w:r>
        <w:rPr>
          <w:rFonts w:hint="eastAsia"/>
        </w:rPr>
        <w:t>サンケイリビング新聞社</w:t>
      </w:r>
      <w:r>
        <w:rPr>
          <w:rFonts w:hint="eastAsia"/>
        </w:rPr>
        <w:t xml:space="preserve"> </w:t>
      </w:r>
      <w:r w:rsidR="0050585B">
        <w:rPr>
          <w:rFonts w:hint="eastAsia"/>
        </w:rPr>
        <w:t xml:space="preserve">　●●部</w:t>
      </w:r>
      <w:r w:rsidR="0006574C">
        <w:rPr>
          <w:rFonts w:hint="eastAsia"/>
        </w:rPr>
        <w:t xml:space="preserve">：●●　　</w:t>
      </w:r>
      <w:r>
        <w:rPr>
          <w:rFonts w:hint="eastAsia"/>
        </w:rPr>
        <w:t>TEL</w:t>
      </w:r>
      <w:r>
        <w:rPr>
          <w:rFonts w:hint="eastAsia"/>
        </w:rPr>
        <w:t>：</w:t>
      </w:r>
      <w:r w:rsidR="0006574C">
        <w:rPr>
          <w:rFonts w:hint="eastAsia"/>
        </w:rPr>
        <w:t>03-5216-915</w:t>
      </w:r>
      <w:r>
        <w:rPr>
          <w:rFonts w:hint="eastAsia"/>
        </w:rPr>
        <w:t>1</w:t>
      </w:r>
      <w:r w:rsidR="009768FC">
        <w:rPr>
          <w:rFonts w:hint="eastAsia"/>
        </w:rPr>
        <w:t xml:space="preserve">　</w:t>
      </w:r>
      <w:r w:rsidR="009768FC">
        <w:rPr>
          <w:rFonts w:hint="eastAsia"/>
        </w:rPr>
        <w:t>E-mail</w:t>
      </w:r>
      <w:r w:rsidR="009768FC">
        <w:rPr>
          <w:rFonts w:hint="eastAsia"/>
        </w:rPr>
        <w:t>：●●</w:t>
      </w:r>
      <w:r w:rsidR="009768FC">
        <w:rPr>
          <w:rFonts w:hint="eastAsia"/>
        </w:rPr>
        <w:t>@sankeiliving.co.jp</w:t>
      </w:r>
    </w:p>
    <w:p w:rsidR="003B31D0" w:rsidRDefault="00226DA0" w:rsidP="003B31D0">
      <w:r>
        <w:rPr>
          <w:rFonts w:hint="eastAsia"/>
        </w:rPr>
        <w:t>〒</w:t>
      </w:r>
      <w:r>
        <w:rPr>
          <w:rFonts w:hint="eastAsia"/>
        </w:rPr>
        <w:t>102-8515</w:t>
      </w:r>
      <w:r>
        <w:rPr>
          <w:rFonts w:hint="eastAsia"/>
        </w:rPr>
        <w:t xml:space="preserve">　東京都千代田区紀尾井町</w:t>
      </w:r>
      <w:r>
        <w:rPr>
          <w:rFonts w:hint="eastAsia"/>
        </w:rPr>
        <w:t>3-23</w:t>
      </w:r>
    </w:p>
    <w:p w:rsidR="009768FC" w:rsidRPr="007D145B" w:rsidRDefault="009768FC" w:rsidP="003B31D0"/>
    <w:p w:rsidR="009768FC" w:rsidRDefault="009768FC" w:rsidP="00771D85">
      <w:pPr>
        <w:widowControl/>
        <w:tabs>
          <w:tab w:val="left" w:pos="4962"/>
        </w:tabs>
        <w:jc w:val="left"/>
        <w:rPr>
          <w:noProof/>
        </w:rPr>
      </w:pPr>
      <w:r>
        <w:rPr>
          <w:rFonts w:hint="eastAsia"/>
        </w:rPr>
        <w:t>〈</w:t>
      </w:r>
      <w:r w:rsidR="0050585B">
        <w:rPr>
          <w:rFonts w:hint="eastAsia"/>
          <w:noProof/>
        </w:rPr>
        <w:t>参考〉昨年の発表紙面</w:t>
      </w:r>
    </w:p>
    <w:p w:rsidR="009768FC" w:rsidRPr="0050585B" w:rsidRDefault="001B0538">
      <w:pPr>
        <w:widowControl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-95503</wp:posOffset>
            </wp:positionH>
            <wp:positionV relativeFrom="page">
              <wp:posOffset>6702725</wp:posOffset>
            </wp:positionV>
            <wp:extent cx="4808845" cy="3269411"/>
            <wp:effectExtent l="19050" t="0" r="0" b="0"/>
            <wp:wrapNone/>
            <wp:docPr id="3" name="図 2" descr="FireShot Capture 025 - あんふぁん　東京版　2018年12月号 - book.living.j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Shot Capture 025 - あんふぁん　東京版　2018年12月号 - book.living.j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8845" cy="3269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68FC" w:rsidRPr="0050585B" w:rsidSect="001B0538">
      <w:footerReference w:type="default" r:id="rId9"/>
      <w:pgSz w:w="11906" w:h="16838" w:code="9"/>
      <w:pgMar w:top="1134" w:right="1077" w:bottom="993" w:left="1077" w:header="851" w:footer="567" w:gutter="0"/>
      <w:pgNumType w:start="1"/>
      <w:cols w:space="720"/>
      <w:docGrid w:type="linesAndChars" w:linePitch="3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456" w:rsidRDefault="006C0456">
      <w:r>
        <w:separator/>
      </w:r>
    </w:p>
  </w:endnote>
  <w:endnote w:type="continuationSeparator" w:id="0">
    <w:p w:rsidR="006C0456" w:rsidRDefault="006C0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D30" w:rsidRPr="00FE4491" w:rsidRDefault="00C5597E" w:rsidP="00BA7BAA">
    <w:pPr>
      <w:pStyle w:val="a4"/>
      <w:jc w:val="right"/>
    </w:pPr>
    <w:r>
      <w:rPr>
        <w:rStyle w:val="a7"/>
      </w:rPr>
      <w:fldChar w:fldCharType="begin"/>
    </w:r>
    <w:r w:rsidR="00176D30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B7980">
      <w:rPr>
        <w:rStyle w:val="a7"/>
        <w:noProof/>
      </w:rPr>
      <w:t>2</w:t>
    </w:r>
    <w:r>
      <w:rPr>
        <w:rStyle w:val="a7"/>
      </w:rPr>
      <w:fldChar w:fldCharType="end"/>
    </w:r>
    <w:r w:rsidR="00176D30">
      <w:rPr>
        <w:rStyle w:val="a7"/>
        <w:rFonts w:hint="eastAsia"/>
      </w:rPr>
      <w:t>/</w:t>
    </w:r>
    <w:r>
      <w:rPr>
        <w:rStyle w:val="a7"/>
      </w:rPr>
      <w:fldChar w:fldCharType="begin"/>
    </w:r>
    <w:r w:rsidR="00176D30"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9B7980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456" w:rsidRDefault="006C0456">
      <w:r>
        <w:separator/>
      </w:r>
    </w:p>
  </w:footnote>
  <w:footnote w:type="continuationSeparator" w:id="0">
    <w:p w:rsidR="006C0456" w:rsidRDefault="006C0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73C"/>
    <w:multiLevelType w:val="hybridMultilevel"/>
    <w:tmpl w:val="3AF43686"/>
    <w:lvl w:ilvl="0" w:tplc="D5828358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>
    <w:nsid w:val="03783F1B"/>
    <w:multiLevelType w:val="hybridMultilevel"/>
    <w:tmpl w:val="D90AE4BE"/>
    <w:lvl w:ilvl="0" w:tplc="B60EC72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61D2ADD"/>
    <w:multiLevelType w:val="hybridMultilevel"/>
    <w:tmpl w:val="B748EF32"/>
    <w:lvl w:ilvl="0" w:tplc="CDBA0B5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91F100F"/>
    <w:multiLevelType w:val="hybridMultilevel"/>
    <w:tmpl w:val="CF3480F2"/>
    <w:lvl w:ilvl="0" w:tplc="8E10A418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>
    <w:nsid w:val="0A0347F6"/>
    <w:multiLevelType w:val="hybridMultilevel"/>
    <w:tmpl w:val="9F98F11E"/>
    <w:lvl w:ilvl="0" w:tplc="145EE02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E841D69"/>
    <w:multiLevelType w:val="hybridMultilevel"/>
    <w:tmpl w:val="8362A532"/>
    <w:lvl w:ilvl="0" w:tplc="5304399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ADC2723"/>
    <w:multiLevelType w:val="hybridMultilevel"/>
    <w:tmpl w:val="E34803CE"/>
    <w:lvl w:ilvl="0" w:tplc="4F0001D6">
      <w:numFmt w:val="bullet"/>
      <w:lvlText w:val="■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7">
    <w:nsid w:val="1FA47BBA"/>
    <w:multiLevelType w:val="hybridMultilevel"/>
    <w:tmpl w:val="B0A8CAC0"/>
    <w:lvl w:ilvl="0" w:tplc="A15E17B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6F13307"/>
    <w:multiLevelType w:val="hybridMultilevel"/>
    <w:tmpl w:val="7772B702"/>
    <w:lvl w:ilvl="0" w:tplc="1960E526">
      <w:start w:val="3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9">
    <w:nsid w:val="35BD4D58"/>
    <w:multiLevelType w:val="hybridMultilevel"/>
    <w:tmpl w:val="48DEFB4C"/>
    <w:lvl w:ilvl="0" w:tplc="204EB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B6144F3"/>
    <w:multiLevelType w:val="hybridMultilevel"/>
    <w:tmpl w:val="66986DF6"/>
    <w:lvl w:ilvl="0" w:tplc="9D10EE3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49B2883"/>
    <w:multiLevelType w:val="hybridMultilevel"/>
    <w:tmpl w:val="5F1C0BCC"/>
    <w:lvl w:ilvl="0" w:tplc="1D00FA98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4E142161"/>
    <w:multiLevelType w:val="hybridMultilevel"/>
    <w:tmpl w:val="39EC5FA2"/>
    <w:lvl w:ilvl="0" w:tplc="2B84E33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D8742CB"/>
    <w:multiLevelType w:val="hybridMultilevel"/>
    <w:tmpl w:val="D8C47484"/>
    <w:lvl w:ilvl="0" w:tplc="CD88739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5FCA1500"/>
    <w:multiLevelType w:val="hybridMultilevel"/>
    <w:tmpl w:val="5F2CB17C"/>
    <w:lvl w:ilvl="0" w:tplc="69B6F7F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2122890"/>
    <w:multiLevelType w:val="hybridMultilevel"/>
    <w:tmpl w:val="3468C90C"/>
    <w:lvl w:ilvl="0" w:tplc="1014258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BF83B5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67A45EC1"/>
    <w:multiLevelType w:val="hybridMultilevel"/>
    <w:tmpl w:val="01DA8B6C"/>
    <w:lvl w:ilvl="0" w:tplc="2222FD1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6C8B710E"/>
    <w:multiLevelType w:val="hybridMultilevel"/>
    <w:tmpl w:val="2116B4FE"/>
    <w:lvl w:ilvl="0" w:tplc="D408D8F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FA729D7"/>
    <w:multiLevelType w:val="hybridMultilevel"/>
    <w:tmpl w:val="08B43484"/>
    <w:lvl w:ilvl="0" w:tplc="1D802D1E">
      <w:start w:val="1"/>
      <w:numFmt w:val="decimalFullWidth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0"/>
  </w:num>
  <w:num w:numId="5">
    <w:abstractNumId w:val="13"/>
  </w:num>
  <w:num w:numId="6">
    <w:abstractNumId w:val="17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3"/>
  </w:num>
  <w:num w:numId="12">
    <w:abstractNumId w:val="14"/>
  </w:num>
  <w:num w:numId="13">
    <w:abstractNumId w:val="12"/>
  </w:num>
  <w:num w:numId="14">
    <w:abstractNumId w:val="16"/>
  </w:num>
  <w:num w:numId="15">
    <w:abstractNumId w:val="2"/>
  </w:num>
  <w:num w:numId="16">
    <w:abstractNumId w:val="15"/>
  </w:num>
  <w:num w:numId="17">
    <w:abstractNumId w:val="18"/>
  </w:num>
  <w:num w:numId="18">
    <w:abstractNumId w:val="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attachedTemplate r:id="rId1"/>
  <w:stylePaneFormatFilter w:val="3F01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68609" style="mso-wrap-style:none;mso-position-vertical-relative:page" fill="f" fillcolor="silver">
      <v:fill color="silver" on="f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065"/>
    <w:rsid w:val="00001413"/>
    <w:rsid w:val="000014EA"/>
    <w:rsid w:val="00007FB1"/>
    <w:rsid w:val="00010DA2"/>
    <w:rsid w:val="00012E62"/>
    <w:rsid w:val="00015DD8"/>
    <w:rsid w:val="0002193A"/>
    <w:rsid w:val="00022C48"/>
    <w:rsid w:val="0002374C"/>
    <w:rsid w:val="00023AE5"/>
    <w:rsid w:val="00024A6F"/>
    <w:rsid w:val="000252CA"/>
    <w:rsid w:val="000364EF"/>
    <w:rsid w:val="000501E6"/>
    <w:rsid w:val="00051583"/>
    <w:rsid w:val="00051659"/>
    <w:rsid w:val="00051910"/>
    <w:rsid w:val="000537AE"/>
    <w:rsid w:val="00053BD0"/>
    <w:rsid w:val="00054162"/>
    <w:rsid w:val="00061DE7"/>
    <w:rsid w:val="00062126"/>
    <w:rsid w:val="0006574C"/>
    <w:rsid w:val="0006576E"/>
    <w:rsid w:val="0007428A"/>
    <w:rsid w:val="00074D91"/>
    <w:rsid w:val="000818FB"/>
    <w:rsid w:val="00085A41"/>
    <w:rsid w:val="000903AA"/>
    <w:rsid w:val="00092CCB"/>
    <w:rsid w:val="000937A9"/>
    <w:rsid w:val="0009625D"/>
    <w:rsid w:val="000A047A"/>
    <w:rsid w:val="000A2320"/>
    <w:rsid w:val="000B0E9E"/>
    <w:rsid w:val="000B5048"/>
    <w:rsid w:val="000B67B4"/>
    <w:rsid w:val="000C1B04"/>
    <w:rsid w:val="000C223C"/>
    <w:rsid w:val="000C4677"/>
    <w:rsid w:val="000C5AE7"/>
    <w:rsid w:val="000C77C0"/>
    <w:rsid w:val="000C7B99"/>
    <w:rsid w:val="000C7E77"/>
    <w:rsid w:val="000D5239"/>
    <w:rsid w:val="000D66F3"/>
    <w:rsid w:val="000D6B3D"/>
    <w:rsid w:val="000E1BEF"/>
    <w:rsid w:val="000E247D"/>
    <w:rsid w:val="000E6DEF"/>
    <w:rsid w:val="000E7E93"/>
    <w:rsid w:val="000F10C4"/>
    <w:rsid w:val="000F25FB"/>
    <w:rsid w:val="000F3F99"/>
    <w:rsid w:val="000F5BF7"/>
    <w:rsid w:val="000F6535"/>
    <w:rsid w:val="00106977"/>
    <w:rsid w:val="0010743A"/>
    <w:rsid w:val="00107A2C"/>
    <w:rsid w:val="00110891"/>
    <w:rsid w:val="00110AD4"/>
    <w:rsid w:val="0011529D"/>
    <w:rsid w:val="00115C95"/>
    <w:rsid w:val="00121486"/>
    <w:rsid w:val="0012166D"/>
    <w:rsid w:val="00121B0B"/>
    <w:rsid w:val="001228A7"/>
    <w:rsid w:val="0012497C"/>
    <w:rsid w:val="00127516"/>
    <w:rsid w:val="00134463"/>
    <w:rsid w:val="00134D5F"/>
    <w:rsid w:val="001363C9"/>
    <w:rsid w:val="001437DB"/>
    <w:rsid w:val="00143F3C"/>
    <w:rsid w:val="00146227"/>
    <w:rsid w:val="00165549"/>
    <w:rsid w:val="00165B87"/>
    <w:rsid w:val="00166A3D"/>
    <w:rsid w:val="001670B0"/>
    <w:rsid w:val="001709B9"/>
    <w:rsid w:val="00171892"/>
    <w:rsid w:val="00174FF7"/>
    <w:rsid w:val="00176D30"/>
    <w:rsid w:val="00181472"/>
    <w:rsid w:val="001835D4"/>
    <w:rsid w:val="001A537A"/>
    <w:rsid w:val="001B0538"/>
    <w:rsid w:val="001B6215"/>
    <w:rsid w:val="001B6D24"/>
    <w:rsid w:val="001B7D22"/>
    <w:rsid w:val="001C223D"/>
    <w:rsid w:val="001C2449"/>
    <w:rsid w:val="001C70E1"/>
    <w:rsid w:val="001D047D"/>
    <w:rsid w:val="001D14B2"/>
    <w:rsid w:val="001D3119"/>
    <w:rsid w:val="001D315C"/>
    <w:rsid w:val="001D51A2"/>
    <w:rsid w:val="001D51EB"/>
    <w:rsid w:val="001D6318"/>
    <w:rsid w:val="001E056D"/>
    <w:rsid w:val="001E55DB"/>
    <w:rsid w:val="001E5D01"/>
    <w:rsid w:val="001E6096"/>
    <w:rsid w:val="001E6DE2"/>
    <w:rsid w:val="001F01F5"/>
    <w:rsid w:val="002018F7"/>
    <w:rsid w:val="00210697"/>
    <w:rsid w:val="00213550"/>
    <w:rsid w:val="0021388A"/>
    <w:rsid w:val="00215D36"/>
    <w:rsid w:val="00216DBE"/>
    <w:rsid w:val="00217B94"/>
    <w:rsid w:val="00222D48"/>
    <w:rsid w:val="002253CF"/>
    <w:rsid w:val="00226AF2"/>
    <w:rsid w:val="00226DA0"/>
    <w:rsid w:val="002270D5"/>
    <w:rsid w:val="00240E7C"/>
    <w:rsid w:val="002454E7"/>
    <w:rsid w:val="00246CC5"/>
    <w:rsid w:val="0025246C"/>
    <w:rsid w:val="002570A4"/>
    <w:rsid w:val="00262DA8"/>
    <w:rsid w:val="00264088"/>
    <w:rsid w:val="002705CB"/>
    <w:rsid w:val="00271BB4"/>
    <w:rsid w:val="002724DD"/>
    <w:rsid w:val="002767B2"/>
    <w:rsid w:val="0028009B"/>
    <w:rsid w:val="0028284C"/>
    <w:rsid w:val="00283E0F"/>
    <w:rsid w:val="00284780"/>
    <w:rsid w:val="0028745F"/>
    <w:rsid w:val="00290F57"/>
    <w:rsid w:val="0029324B"/>
    <w:rsid w:val="002A04B3"/>
    <w:rsid w:val="002A2B2F"/>
    <w:rsid w:val="002A4229"/>
    <w:rsid w:val="002A4D8A"/>
    <w:rsid w:val="002A50B7"/>
    <w:rsid w:val="002B1DA7"/>
    <w:rsid w:val="002B2367"/>
    <w:rsid w:val="002B2755"/>
    <w:rsid w:val="002C0338"/>
    <w:rsid w:val="002D12ED"/>
    <w:rsid w:val="002D2B32"/>
    <w:rsid w:val="002D475B"/>
    <w:rsid w:val="002D6BCA"/>
    <w:rsid w:val="002D6DB3"/>
    <w:rsid w:val="002D7039"/>
    <w:rsid w:val="002F13D7"/>
    <w:rsid w:val="002F2D5A"/>
    <w:rsid w:val="002F37F1"/>
    <w:rsid w:val="002F7BC4"/>
    <w:rsid w:val="003138B2"/>
    <w:rsid w:val="00316D53"/>
    <w:rsid w:val="00320E1B"/>
    <w:rsid w:val="003212F4"/>
    <w:rsid w:val="003237C2"/>
    <w:rsid w:val="00325EFF"/>
    <w:rsid w:val="00330FE0"/>
    <w:rsid w:val="0033182B"/>
    <w:rsid w:val="00332B18"/>
    <w:rsid w:val="00332E31"/>
    <w:rsid w:val="00342220"/>
    <w:rsid w:val="0034658D"/>
    <w:rsid w:val="00354C75"/>
    <w:rsid w:val="003632A2"/>
    <w:rsid w:val="0036407C"/>
    <w:rsid w:val="003708B6"/>
    <w:rsid w:val="00371806"/>
    <w:rsid w:val="00371CAB"/>
    <w:rsid w:val="00371F27"/>
    <w:rsid w:val="00373F4B"/>
    <w:rsid w:val="00387C2F"/>
    <w:rsid w:val="00392EC5"/>
    <w:rsid w:val="003935D6"/>
    <w:rsid w:val="003A4991"/>
    <w:rsid w:val="003A5CB9"/>
    <w:rsid w:val="003B15C8"/>
    <w:rsid w:val="003B31D0"/>
    <w:rsid w:val="003B4EAA"/>
    <w:rsid w:val="003B62F8"/>
    <w:rsid w:val="003C1065"/>
    <w:rsid w:val="003C22CA"/>
    <w:rsid w:val="003C39E8"/>
    <w:rsid w:val="003C40D9"/>
    <w:rsid w:val="003C42FB"/>
    <w:rsid w:val="003D03E4"/>
    <w:rsid w:val="003D53DE"/>
    <w:rsid w:val="003D6E89"/>
    <w:rsid w:val="003E07E4"/>
    <w:rsid w:val="003E266B"/>
    <w:rsid w:val="003E4C92"/>
    <w:rsid w:val="003F5FF8"/>
    <w:rsid w:val="003F6D86"/>
    <w:rsid w:val="00420207"/>
    <w:rsid w:val="004214BB"/>
    <w:rsid w:val="00421785"/>
    <w:rsid w:val="004238AA"/>
    <w:rsid w:val="0042450A"/>
    <w:rsid w:val="00433D2C"/>
    <w:rsid w:val="0043458E"/>
    <w:rsid w:val="004415F3"/>
    <w:rsid w:val="00446802"/>
    <w:rsid w:val="004472DD"/>
    <w:rsid w:val="004513DC"/>
    <w:rsid w:val="00451BC0"/>
    <w:rsid w:val="0045602D"/>
    <w:rsid w:val="00457107"/>
    <w:rsid w:val="00457A2D"/>
    <w:rsid w:val="004656D4"/>
    <w:rsid w:val="00466916"/>
    <w:rsid w:val="004678FD"/>
    <w:rsid w:val="004679C2"/>
    <w:rsid w:val="00475C71"/>
    <w:rsid w:val="00477783"/>
    <w:rsid w:val="0048126C"/>
    <w:rsid w:val="00482879"/>
    <w:rsid w:val="00483C36"/>
    <w:rsid w:val="0049767C"/>
    <w:rsid w:val="004A2785"/>
    <w:rsid w:val="004A2B18"/>
    <w:rsid w:val="004A5876"/>
    <w:rsid w:val="004A66CE"/>
    <w:rsid w:val="004B344C"/>
    <w:rsid w:val="004B3870"/>
    <w:rsid w:val="004B3CE9"/>
    <w:rsid w:val="004B6892"/>
    <w:rsid w:val="004B7EEE"/>
    <w:rsid w:val="004B7FFA"/>
    <w:rsid w:val="004C0204"/>
    <w:rsid w:val="004C47DB"/>
    <w:rsid w:val="004C6B32"/>
    <w:rsid w:val="004C6CB7"/>
    <w:rsid w:val="004C75CB"/>
    <w:rsid w:val="004D0173"/>
    <w:rsid w:val="004D6106"/>
    <w:rsid w:val="004D6249"/>
    <w:rsid w:val="004E1A2E"/>
    <w:rsid w:val="004E6D38"/>
    <w:rsid w:val="004E72C0"/>
    <w:rsid w:val="004F24E6"/>
    <w:rsid w:val="004F52AA"/>
    <w:rsid w:val="00502084"/>
    <w:rsid w:val="005025BD"/>
    <w:rsid w:val="00504DCB"/>
    <w:rsid w:val="0050585B"/>
    <w:rsid w:val="00506A99"/>
    <w:rsid w:val="0051010C"/>
    <w:rsid w:val="00522CB6"/>
    <w:rsid w:val="00524B87"/>
    <w:rsid w:val="005268A7"/>
    <w:rsid w:val="005300A3"/>
    <w:rsid w:val="00531521"/>
    <w:rsid w:val="005325E8"/>
    <w:rsid w:val="005327DB"/>
    <w:rsid w:val="005440BD"/>
    <w:rsid w:val="00544B37"/>
    <w:rsid w:val="00545AEB"/>
    <w:rsid w:val="00553FCD"/>
    <w:rsid w:val="005554BF"/>
    <w:rsid w:val="005559EB"/>
    <w:rsid w:val="0055647E"/>
    <w:rsid w:val="005626B1"/>
    <w:rsid w:val="00574033"/>
    <w:rsid w:val="005756E2"/>
    <w:rsid w:val="005762B5"/>
    <w:rsid w:val="0058268A"/>
    <w:rsid w:val="00590B5B"/>
    <w:rsid w:val="0059284E"/>
    <w:rsid w:val="005946BA"/>
    <w:rsid w:val="005A61A5"/>
    <w:rsid w:val="005A6AF3"/>
    <w:rsid w:val="005B3D75"/>
    <w:rsid w:val="005B5F4A"/>
    <w:rsid w:val="005C198D"/>
    <w:rsid w:val="005C5711"/>
    <w:rsid w:val="005C6208"/>
    <w:rsid w:val="005D0664"/>
    <w:rsid w:val="005D2FF2"/>
    <w:rsid w:val="005D3E1F"/>
    <w:rsid w:val="005E0FC8"/>
    <w:rsid w:val="005E3B7B"/>
    <w:rsid w:val="005F17BA"/>
    <w:rsid w:val="005F1BE9"/>
    <w:rsid w:val="005F553D"/>
    <w:rsid w:val="006008F7"/>
    <w:rsid w:val="00601608"/>
    <w:rsid w:val="006103CD"/>
    <w:rsid w:val="006139F2"/>
    <w:rsid w:val="00614001"/>
    <w:rsid w:val="0061643A"/>
    <w:rsid w:val="006206FF"/>
    <w:rsid w:val="0062485A"/>
    <w:rsid w:val="0063307A"/>
    <w:rsid w:val="0063746F"/>
    <w:rsid w:val="00641F72"/>
    <w:rsid w:val="00642DAD"/>
    <w:rsid w:val="00651256"/>
    <w:rsid w:val="00652FF0"/>
    <w:rsid w:val="006543EF"/>
    <w:rsid w:val="006571F2"/>
    <w:rsid w:val="006601D6"/>
    <w:rsid w:val="0066120A"/>
    <w:rsid w:val="0066525F"/>
    <w:rsid w:val="00673FC1"/>
    <w:rsid w:val="00690F34"/>
    <w:rsid w:val="0069242E"/>
    <w:rsid w:val="0069360F"/>
    <w:rsid w:val="00693690"/>
    <w:rsid w:val="00696995"/>
    <w:rsid w:val="006A2F73"/>
    <w:rsid w:val="006A6482"/>
    <w:rsid w:val="006B252E"/>
    <w:rsid w:val="006B2A31"/>
    <w:rsid w:val="006B4612"/>
    <w:rsid w:val="006B5F10"/>
    <w:rsid w:val="006B6ACC"/>
    <w:rsid w:val="006C0456"/>
    <w:rsid w:val="006C31F8"/>
    <w:rsid w:val="006C3699"/>
    <w:rsid w:val="006C40F3"/>
    <w:rsid w:val="006C560F"/>
    <w:rsid w:val="006D02D9"/>
    <w:rsid w:val="006D4126"/>
    <w:rsid w:val="006F4FF1"/>
    <w:rsid w:val="006F7A78"/>
    <w:rsid w:val="00700F04"/>
    <w:rsid w:val="00707BBD"/>
    <w:rsid w:val="0071742A"/>
    <w:rsid w:val="0072122D"/>
    <w:rsid w:val="0072482B"/>
    <w:rsid w:val="00724C9F"/>
    <w:rsid w:val="00731CED"/>
    <w:rsid w:val="007479F7"/>
    <w:rsid w:val="00750E83"/>
    <w:rsid w:val="0075380D"/>
    <w:rsid w:val="00754DC3"/>
    <w:rsid w:val="00756C9E"/>
    <w:rsid w:val="00760895"/>
    <w:rsid w:val="00761CF1"/>
    <w:rsid w:val="007629D9"/>
    <w:rsid w:val="00763C8F"/>
    <w:rsid w:val="00765135"/>
    <w:rsid w:val="00765725"/>
    <w:rsid w:val="00771D85"/>
    <w:rsid w:val="0077385E"/>
    <w:rsid w:val="00786376"/>
    <w:rsid w:val="00787809"/>
    <w:rsid w:val="00792E63"/>
    <w:rsid w:val="007945E4"/>
    <w:rsid w:val="00795642"/>
    <w:rsid w:val="0079581E"/>
    <w:rsid w:val="007A1A89"/>
    <w:rsid w:val="007A2755"/>
    <w:rsid w:val="007A490B"/>
    <w:rsid w:val="007A787A"/>
    <w:rsid w:val="007B329F"/>
    <w:rsid w:val="007B5BD8"/>
    <w:rsid w:val="007B5FF1"/>
    <w:rsid w:val="007C4F73"/>
    <w:rsid w:val="007C640F"/>
    <w:rsid w:val="007C7FF8"/>
    <w:rsid w:val="007D145B"/>
    <w:rsid w:val="007D46BF"/>
    <w:rsid w:val="007E00A2"/>
    <w:rsid w:val="007E0613"/>
    <w:rsid w:val="007E7B79"/>
    <w:rsid w:val="007F1EEE"/>
    <w:rsid w:val="007F3F03"/>
    <w:rsid w:val="007F4900"/>
    <w:rsid w:val="00805006"/>
    <w:rsid w:val="00805491"/>
    <w:rsid w:val="00813E4A"/>
    <w:rsid w:val="00814800"/>
    <w:rsid w:val="0081687F"/>
    <w:rsid w:val="00816964"/>
    <w:rsid w:val="00817080"/>
    <w:rsid w:val="008207B3"/>
    <w:rsid w:val="00822A5F"/>
    <w:rsid w:val="008231E4"/>
    <w:rsid w:val="0082495C"/>
    <w:rsid w:val="008304A5"/>
    <w:rsid w:val="00832D96"/>
    <w:rsid w:val="00833D48"/>
    <w:rsid w:val="008354FA"/>
    <w:rsid w:val="008379F8"/>
    <w:rsid w:val="0084233D"/>
    <w:rsid w:val="00843FAD"/>
    <w:rsid w:val="00844AD5"/>
    <w:rsid w:val="008531EF"/>
    <w:rsid w:val="00854928"/>
    <w:rsid w:val="00865211"/>
    <w:rsid w:val="00865354"/>
    <w:rsid w:val="00870E2C"/>
    <w:rsid w:val="00871B7E"/>
    <w:rsid w:val="0087453F"/>
    <w:rsid w:val="00880EC4"/>
    <w:rsid w:val="008820A3"/>
    <w:rsid w:val="00891D48"/>
    <w:rsid w:val="0089207A"/>
    <w:rsid w:val="008962F7"/>
    <w:rsid w:val="0089745B"/>
    <w:rsid w:val="008A6F1A"/>
    <w:rsid w:val="008B5E36"/>
    <w:rsid w:val="008C003D"/>
    <w:rsid w:val="008C5E9D"/>
    <w:rsid w:val="008D1586"/>
    <w:rsid w:val="008D4BA6"/>
    <w:rsid w:val="008E27DF"/>
    <w:rsid w:val="008E418F"/>
    <w:rsid w:val="008E473C"/>
    <w:rsid w:val="008F0166"/>
    <w:rsid w:val="008F0391"/>
    <w:rsid w:val="008F2553"/>
    <w:rsid w:val="008F77B1"/>
    <w:rsid w:val="009008BA"/>
    <w:rsid w:val="00904254"/>
    <w:rsid w:val="00906264"/>
    <w:rsid w:val="00911B55"/>
    <w:rsid w:val="00911D5C"/>
    <w:rsid w:val="00915B66"/>
    <w:rsid w:val="0091672F"/>
    <w:rsid w:val="0092699C"/>
    <w:rsid w:val="00931057"/>
    <w:rsid w:val="00932567"/>
    <w:rsid w:val="00940C67"/>
    <w:rsid w:val="009412C2"/>
    <w:rsid w:val="009415A2"/>
    <w:rsid w:val="00941E65"/>
    <w:rsid w:val="009442AD"/>
    <w:rsid w:val="00945097"/>
    <w:rsid w:val="00947AA1"/>
    <w:rsid w:val="00947DB8"/>
    <w:rsid w:val="00951724"/>
    <w:rsid w:val="00957C52"/>
    <w:rsid w:val="00961669"/>
    <w:rsid w:val="009618E1"/>
    <w:rsid w:val="00965E35"/>
    <w:rsid w:val="009713A7"/>
    <w:rsid w:val="009768FC"/>
    <w:rsid w:val="00982840"/>
    <w:rsid w:val="00987617"/>
    <w:rsid w:val="00991F4B"/>
    <w:rsid w:val="009A20C6"/>
    <w:rsid w:val="009A23BE"/>
    <w:rsid w:val="009A33BF"/>
    <w:rsid w:val="009A4D8E"/>
    <w:rsid w:val="009A6852"/>
    <w:rsid w:val="009B27A7"/>
    <w:rsid w:val="009B7980"/>
    <w:rsid w:val="009C0D9D"/>
    <w:rsid w:val="009C6B1B"/>
    <w:rsid w:val="009D6941"/>
    <w:rsid w:val="009D73DB"/>
    <w:rsid w:val="009E3537"/>
    <w:rsid w:val="009E5580"/>
    <w:rsid w:val="009F3659"/>
    <w:rsid w:val="009F3E98"/>
    <w:rsid w:val="00A02E37"/>
    <w:rsid w:val="00A0542D"/>
    <w:rsid w:val="00A1409C"/>
    <w:rsid w:val="00A161D0"/>
    <w:rsid w:val="00A36665"/>
    <w:rsid w:val="00A40238"/>
    <w:rsid w:val="00A4326B"/>
    <w:rsid w:val="00A52A1F"/>
    <w:rsid w:val="00A54495"/>
    <w:rsid w:val="00A62503"/>
    <w:rsid w:val="00A62B5A"/>
    <w:rsid w:val="00A708A2"/>
    <w:rsid w:val="00A71616"/>
    <w:rsid w:val="00A740DF"/>
    <w:rsid w:val="00A769F6"/>
    <w:rsid w:val="00A863E2"/>
    <w:rsid w:val="00A90F65"/>
    <w:rsid w:val="00A93276"/>
    <w:rsid w:val="00A95D23"/>
    <w:rsid w:val="00A97F2E"/>
    <w:rsid w:val="00AA1B42"/>
    <w:rsid w:val="00AA2B93"/>
    <w:rsid w:val="00AA4443"/>
    <w:rsid w:val="00AB32C6"/>
    <w:rsid w:val="00AB3AAF"/>
    <w:rsid w:val="00AC13D5"/>
    <w:rsid w:val="00AC1C53"/>
    <w:rsid w:val="00AC433C"/>
    <w:rsid w:val="00AC4416"/>
    <w:rsid w:val="00AC540D"/>
    <w:rsid w:val="00AC6342"/>
    <w:rsid w:val="00AC6818"/>
    <w:rsid w:val="00AD05E8"/>
    <w:rsid w:val="00AE03CD"/>
    <w:rsid w:val="00AE0CE8"/>
    <w:rsid w:val="00AE244E"/>
    <w:rsid w:val="00AE2584"/>
    <w:rsid w:val="00AE54FE"/>
    <w:rsid w:val="00AF32E1"/>
    <w:rsid w:val="00AF4CD9"/>
    <w:rsid w:val="00AF6D37"/>
    <w:rsid w:val="00B0400E"/>
    <w:rsid w:val="00B05658"/>
    <w:rsid w:val="00B078CB"/>
    <w:rsid w:val="00B137DF"/>
    <w:rsid w:val="00B17CB4"/>
    <w:rsid w:val="00B204C9"/>
    <w:rsid w:val="00B222A3"/>
    <w:rsid w:val="00B34053"/>
    <w:rsid w:val="00B36E66"/>
    <w:rsid w:val="00B457DE"/>
    <w:rsid w:val="00B544E8"/>
    <w:rsid w:val="00B64ADB"/>
    <w:rsid w:val="00B6778A"/>
    <w:rsid w:val="00B7355D"/>
    <w:rsid w:val="00B7421B"/>
    <w:rsid w:val="00B763A2"/>
    <w:rsid w:val="00B76616"/>
    <w:rsid w:val="00B77329"/>
    <w:rsid w:val="00B86739"/>
    <w:rsid w:val="00B87FF2"/>
    <w:rsid w:val="00BA684E"/>
    <w:rsid w:val="00BA6CC6"/>
    <w:rsid w:val="00BA77E5"/>
    <w:rsid w:val="00BA7BAA"/>
    <w:rsid w:val="00BA7C5A"/>
    <w:rsid w:val="00BB151E"/>
    <w:rsid w:val="00BB3248"/>
    <w:rsid w:val="00BB7E04"/>
    <w:rsid w:val="00BC394A"/>
    <w:rsid w:val="00BD0C81"/>
    <w:rsid w:val="00BD4F9F"/>
    <w:rsid w:val="00BD51BB"/>
    <w:rsid w:val="00BD538C"/>
    <w:rsid w:val="00BD5D50"/>
    <w:rsid w:val="00BE57B9"/>
    <w:rsid w:val="00BF380A"/>
    <w:rsid w:val="00BF6AF0"/>
    <w:rsid w:val="00BF7922"/>
    <w:rsid w:val="00C03244"/>
    <w:rsid w:val="00C0451F"/>
    <w:rsid w:val="00C077FA"/>
    <w:rsid w:val="00C079CA"/>
    <w:rsid w:val="00C16358"/>
    <w:rsid w:val="00C17201"/>
    <w:rsid w:val="00C17981"/>
    <w:rsid w:val="00C41B97"/>
    <w:rsid w:val="00C46585"/>
    <w:rsid w:val="00C5188E"/>
    <w:rsid w:val="00C5597E"/>
    <w:rsid w:val="00C61CD3"/>
    <w:rsid w:val="00C6728C"/>
    <w:rsid w:val="00C6748A"/>
    <w:rsid w:val="00C74BFF"/>
    <w:rsid w:val="00C81C71"/>
    <w:rsid w:val="00C859EE"/>
    <w:rsid w:val="00C8603D"/>
    <w:rsid w:val="00C90779"/>
    <w:rsid w:val="00C9275C"/>
    <w:rsid w:val="00C93F46"/>
    <w:rsid w:val="00C941FF"/>
    <w:rsid w:val="00C9555F"/>
    <w:rsid w:val="00CA3F17"/>
    <w:rsid w:val="00CA545A"/>
    <w:rsid w:val="00CA56F0"/>
    <w:rsid w:val="00CA683A"/>
    <w:rsid w:val="00CB0E7F"/>
    <w:rsid w:val="00CB1483"/>
    <w:rsid w:val="00CB1ACB"/>
    <w:rsid w:val="00CB1D40"/>
    <w:rsid w:val="00CB2F92"/>
    <w:rsid w:val="00CB3BE3"/>
    <w:rsid w:val="00CB66D4"/>
    <w:rsid w:val="00CB7ACF"/>
    <w:rsid w:val="00CC18A8"/>
    <w:rsid w:val="00CC580D"/>
    <w:rsid w:val="00CC6FE3"/>
    <w:rsid w:val="00CD1F49"/>
    <w:rsid w:val="00CD42D8"/>
    <w:rsid w:val="00CD608B"/>
    <w:rsid w:val="00CD7FA2"/>
    <w:rsid w:val="00CE0070"/>
    <w:rsid w:val="00CE2725"/>
    <w:rsid w:val="00CE38A0"/>
    <w:rsid w:val="00CE3FAA"/>
    <w:rsid w:val="00CF0727"/>
    <w:rsid w:val="00CF1808"/>
    <w:rsid w:val="00CF2FCC"/>
    <w:rsid w:val="00CF3F18"/>
    <w:rsid w:val="00CF4BB6"/>
    <w:rsid w:val="00CF5165"/>
    <w:rsid w:val="00CF7022"/>
    <w:rsid w:val="00D00EA2"/>
    <w:rsid w:val="00D015B2"/>
    <w:rsid w:val="00D0225A"/>
    <w:rsid w:val="00D02AD8"/>
    <w:rsid w:val="00D02CF0"/>
    <w:rsid w:val="00D073BF"/>
    <w:rsid w:val="00D1297D"/>
    <w:rsid w:val="00D129B8"/>
    <w:rsid w:val="00D13253"/>
    <w:rsid w:val="00D14103"/>
    <w:rsid w:val="00D1414D"/>
    <w:rsid w:val="00D143EF"/>
    <w:rsid w:val="00D16926"/>
    <w:rsid w:val="00D20FAF"/>
    <w:rsid w:val="00D22A52"/>
    <w:rsid w:val="00D24C77"/>
    <w:rsid w:val="00D24D75"/>
    <w:rsid w:val="00D3142B"/>
    <w:rsid w:val="00D34FC1"/>
    <w:rsid w:val="00D502A1"/>
    <w:rsid w:val="00D5395F"/>
    <w:rsid w:val="00D55439"/>
    <w:rsid w:val="00D56A62"/>
    <w:rsid w:val="00D6295F"/>
    <w:rsid w:val="00D637FE"/>
    <w:rsid w:val="00D70703"/>
    <w:rsid w:val="00D7418B"/>
    <w:rsid w:val="00D76677"/>
    <w:rsid w:val="00D841AF"/>
    <w:rsid w:val="00D87B52"/>
    <w:rsid w:val="00D96EAC"/>
    <w:rsid w:val="00DA5BEB"/>
    <w:rsid w:val="00DB1AAD"/>
    <w:rsid w:val="00DC1B0F"/>
    <w:rsid w:val="00DC1EED"/>
    <w:rsid w:val="00DC7278"/>
    <w:rsid w:val="00DD2359"/>
    <w:rsid w:val="00DD6B91"/>
    <w:rsid w:val="00DE02B7"/>
    <w:rsid w:val="00DE03F5"/>
    <w:rsid w:val="00DF0510"/>
    <w:rsid w:val="00DF0EBE"/>
    <w:rsid w:val="00DF46B2"/>
    <w:rsid w:val="00DF4E38"/>
    <w:rsid w:val="00DF5F6F"/>
    <w:rsid w:val="00DF60FF"/>
    <w:rsid w:val="00DF6620"/>
    <w:rsid w:val="00E00E74"/>
    <w:rsid w:val="00E015EC"/>
    <w:rsid w:val="00E07F9B"/>
    <w:rsid w:val="00E103B1"/>
    <w:rsid w:val="00E12430"/>
    <w:rsid w:val="00E1279C"/>
    <w:rsid w:val="00E14E66"/>
    <w:rsid w:val="00E201A3"/>
    <w:rsid w:val="00E2159D"/>
    <w:rsid w:val="00E2242C"/>
    <w:rsid w:val="00E22D50"/>
    <w:rsid w:val="00E23CCD"/>
    <w:rsid w:val="00E24584"/>
    <w:rsid w:val="00E2616E"/>
    <w:rsid w:val="00E270FF"/>
    <w:rsid w:val="00E27E3D"/>
    <w:rsid w:val="00E321D0"/>
    <w:rsid w:val="00E32FBB"/>
    <w:rsid w:val="00E33129"/>
    <w:rsid w:val="00E3706F"/>
    <w:rsid w:val="00E40553"/>
    <w:rsid w:val="00E41C0D"/>
    <w:rsid w:val="00E42B7B"/>
    <w:rsid w:val="00E436EA"/>
    <w:rsid w:val="00E51F80"/>
    <w:rsid w:val="00E52DAA"/>
    <w:rsid w:val="00E53F84"/>
    <w:rsid w:val="00E618A1"/>
    <w:rsid w:val="00E674B8"/>
    <w:rsid w:val="00E71A16"/>
    <w:rsid w:val="00E71E04"/>
    <w:rsid w:val="00E74980"/>
    <w:rsid w:val="00E77221"/>
    <w:rsid w:val="00E81C80"/>
    <w:rsid w:val="00E870CF"/>
    <w:rsid w:val="00E87C8B"/>
    <w:rsid w:val="00E916B4"/>
    <w:rsid w:val="00E93584"/>
    <w:rsid w:val="00E963AE"/>
    <w:rsid w:val="00E973AF"/>
    <w:rsid w:val="00E976AD"/>
    <w:rsid w:val="00EA35EA"/>
    <w:rsid w:val="00EB51B4"/>
    <w:rsid w:val="00EB53B9"/>
    <w:rsid w:val="00EC5D6A"/>
    <w:rsid w:val="00EC7923"/>
    <w:rsid w:val="00ED29CB"/>
    <w:rsid w:val="00ED3313"/>
    <w:rsid w:val="00ED3E36"/>
    <w:rsid w:val="00ED5324"/>
    <w:rsid w:val="00ED6D06"/>
    <w:rsid w:val="00ED6D2E"/>
    <w:rsid w:val="00EE03C5"/>
    <w:rsid w:val="00EE3778"/>
    <w:rsid w:val="00EE6EA1"/>
    <w:rsid w:val="00EE7BBD"/>
    <w:rsid w:val="00EF44F2"/>
    <w:rsid w:val="00F00282"/>
    <w:rsid w:val="00F00573"/>
    <w:rsid w:val="00F04340"/>
    <w:rsid w:val="00F04886"/>
    <w:rsid w:val="00F06D49"/>
    <w:rsid w:val="00F20923"/>
    <w:rsid w:val="00F211DD"/>
    <w:rsid w:val="00F26D24"/>
    <w:rsid w:val="00F278C0"/>
    <w:rsid w:val="00F27F8B"/>
    <w:rsid w:val="00F32439"/>
    <w:rsid w:val="00F37302"/>
    <w:rsid w:val="00F37EA3"/>
    <w:rsid w:val="00F405B5"/>
    <w:rsid w:val="00F41733"/>
    <w:rsid w:val="00F44CAA"/>
    <w:rsid w:val="00F4549C"/>
    <w:rsid w:val="00F4713E"/>
    <w:rsid w:val="00F479AC"/>
    <w:rsid w:val="00F5479D"/>
    <w:rsid w:val="00F5584A"/>
    <w:rsid w:val="00F60A71"/>
    <w:rsid w:val="00F61C0C"/>
    <w:rsid w:val="00F700B6"/>
    <w:rsid w:val="00F734EE"/>
    <w:rsid w:val="00F74F17"/>
    <w:rsid w:val="00F752B6"/>
    <w:rsid w:val="00F758EB"/>
    <w:rsid w:val="00F76552"/>
    <w:rsid w:val="00F77DA9"/>
    <w:rsid w:val="00F81712"/>
    <w:rsid w:val="00F83651"/>
    <w:rsid w:val="00F9403F"/>
    <w:rsid w:val="00FA4638"/>
    <w:rsid w:val="00FB5AB3"/>
    <w:rsid w:val="00FB6624"/>
    <w:rsid w:val="00FC4117"/>
    <w:rsid w:val="00FC7B92"/>
    <w:rsid w:val="00FD0320"/>
    <w:rsid w:val="00FD283A"/>
    <w:rsid w:val="00FD3088"/>
    <w:rsid w:val="00FD31CB"/>
    <w:rsid w:val="00FD521B"/>
    <w:rsid w:val="00FD6496"/>
    <w:rsid w:val="00FD6A5B"/>
    <w:rsid w:val="00FD6F4E"/>
    <w:rsid w:val="00FE219D"/>
    <w:rsid w:val="00FE25C9"/>
    <w:rsid w:val="00FE4491"/>
    <w:rsid w:val="00FF44CC"/>
    <w:rsid w:val="00FF4C08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 style="mso-wrap-style:none;mso-position-vertical-relative:page" fill="f" fillcolor="silver">
      <v:fill color="silver" on="f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03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E03F5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DE03F5"/>
  </w:style>
  <w:style w:type="character" w:styleId="a6">
    <w:name w:val="Hyperlink"/>
    <w:rsid w:val="00DE03F5"/>
    <w:rPr>
      <w:color w:val="0000FF"/>
      <w:u w:val="single"/>
    </w:rPr>
  </w:style>
  <w:style w:type="character" w:styleId="a7">
    <w:name w:val="page number"/>
    <w:basedOn w:val="a0"/>
    <w:rsid w:val="00DE03F5"/>
  </w:style>
  <w:style w:type="paragraph" w:customStyle="1" w:styleId="Default">
    <w:name w:val="Default"/>
    <w:rsid w:val="00FE449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character" w:styleId="a8">
    <w:name w:val="annotation reference"/>
    <w:semiHidden/>
    <w:rsid w:val="00FE4491"/>
    <w:rPr>
      <w:sz w:val="18"/>
      <w:szCs w:val="18"/>
    </w:rPr>
  </w:style>
  <w:style w:type="paragraph" w:styleId="a9">
    <w:name w:val="annotation text"/>
    <w:basedOn w:val="a"/>
    <w:link w:val="aa"/>
    <w:semiHidden/>
    <w:rsid w:val="00FE4491"/>
    <w:pPr>
      <w:jc w:val="left"/>
    </w:pPr>
  </w:style>
  <w:style w:type="paragraph" w:styleId="ab">
    <w:name w:val="Balloon Text"/>
    <w:basedOn w:val="a"/>
    <w:semiHidden/>
    <w:rsid w:val="00FE4491"/>
    <w:rPr>
      <w:rFonts w:ascii="Arial" w:eastAsia="ＭＳ ゴシック" w:hAnsi="Arial"/>
      <w:sz w:val="18"/>
      <w:szCs w:val="18"/>
    </w:rPr>
  </w:style>
  <w:style w:type="character" w:styleId="ac">
    <w:name w:val="FollowedHyperlink"/>
    <w:rsid w:val="00E870CF"/>
    <w:rPr>
      <w:color w:val="800080"/>
      <w:u w:val="single"/>
    </w:rPr>
  </w:style>
  <w:style w:type="paragraph" w:styleId="ad">
    <w:name w:val="Closing"/>
    <w:basedOn w:val="a"/>
    <w:rsid w:val="005559EB"/>
    <w:pPr>
      <w:jc w:val="right"/>
    </w:pPr>
    <w:rPr>
      <w:rFonts w:ascii="ＭＳ 明朝" w:hAnsi="ＭＳ 明朝"/>
      <w:szCs w:val="21"/>
    </w:rPr>
  </w:style>
  <w:style w:type="paragraph" w:styleId="ae">
    <w:name w:val="List Paragraph"/>
    <w:basedOn w:val="a"/>
    <w:uiPriority w:val="34"/>
    <w:qFormat/>
    <w:rsid w:val="00054162"/>
    <w:pPr>
      <w:ind w:leftChars="400" w:left="840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4A66CE"/>
    <w:rPr>
      <w:b/>
      <w:bCs/>
    </w:rPr>
  </w:style>
  <w:style w:type="character" w:customStyle="1" w:styleId="aa">
    <w:name w:val="コメント文字列 (文字)"/>
    <w:basedOn w:val="a0"/>
    <w:link w:val="a9"/>
    <w:semiHidden/>
    <w:rsid w:val="004A66CE"/>
    <w:rPr>
      <w:kern w:val="2"/>
      <w:sz w:val="21"/>
      <w:szCs w:val="24"/>
    </w:rPr>
  </w:style>
  <w:style w:type="character" w:customStyle="1" w:styleId="af0">
    <w:name w:val="コメント内容 (文字)"/>
    <w:basedOn w:val="aa"/>
    <w:link w:val="af"/>
    <w:rsid w:val="004A66CE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32D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03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E03F5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DE03F5"/>
  </w:style>
  <w:style w:type="character" w:styleId="a6">
    <w:name w:val="Hyperlink"/>
    <w:rsid w:val="00DE03F5"/>
    <w:rPr>
      <w:color w:val="0000FF"/>
      <w:u w:val="single"/>
    </w:rPr>
  </w:style>
  <w:style w:type="character" w:styleId="a7">
    <w:name w:val="page number"/>
    <w:basedOn w:val="a0"/>
    <w:rsid w:val="00DE03F5"/>
  </w:style>
  <w:style w:type="paragraph" w:customStyle="1" w:styleId="Default">
    <w:name w:val="Default"/>
    <w:rsid w:val="00FE449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character" w:styleId="a8">
    <w:name w:val="annotation reference"/>
    <w:semiHidden/>
    <w:rsid w:val="00FE4491"/>
    <w:rPr>
      <w:sz w:val="18"/>
      <w:szCs w:val="18"/>
    </w:rPr>
  </w:style>
  <w:style w:type="paragraph" w:styleId="a9">
    <w:name w:val="annotation text"/>
    <w:basedOn w:val="a"/>
    <w:semiHidden/>
    <w:rsid w:val="00FE4491"/>
    <w:pPr>
      <w:jc w:val="left"/>
    </w:pPr>
  </w:style>
  <w:style w:type="paragraph" w:styleId="ab">
    <w:name w:val="Balloon Text"/>
    <w:basedOn w:val="a"/>
    <w:semiHidden/>
    <w:rsid w:val="00FE4491"/>
    <w:rPr>
      <w:rFonts w:ascii="Arial" w:eastAsia="ＭＳ ゴシック" w:hAnsi="Arial"/>
      <w:sz w:val="18"/>
      <w:szCs w:val="18"/>
    </w:rPr>
  </w:style>
  <w:style w:type="character" w:styleId="ac">
    <w:name w:val="FollowedHyperlink"/>
    <w:rsid w:val="00E870CF"/>
    <w:rPr>
      <w:color w:val="800080"/>
      <w:u w:val="single"/>
    </w:rPr>
  </w:style>
  <w:style w:type="paragraph" w:styleId="ad">
    <w:name w:val="Closing"/>
    <w:basedOn w:val="a"/>
    <w:rsid w:val="005559EB"/>
    <w:pPr>
      <w:jc w:val="right"/>
    </w:pPr>
    <w:rPr>
      <w:rFonts w:ascii="ＭＳ 明朝" w:hAnsi="ＭＳ 明朝"/>
      <w:szCs w:val="21"/>
    </w:rPr>
  </w:style>
  <w:style w:type="paragraph" w:styleId="ae">
    <w:name w:val="List Paragraph"/>
    <w:basedOn w:val="a"/>
    <w:uiPriority w:val="34"/>
    <w:qFormat/>
    <w:rsid w:val="0005416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5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4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1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1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5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gymhiro\Application%20Data\Microsoft\Templates\&#12522;&#12499;&#12531;&#12464;&#26032;&#32862;&#12464;&#12523;&#12540;&#1250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0824E-6AF0-4C5A-8A59-33242D9B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リビング新聞グループ.dot</Template>
  <TotalTime>108</TotalTime>
  <Pages>2</Pages>
  <Words>1434</Words>
  <Characters>221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2005/04/28</vt:lpstr>
      <vt:lpstr>2005/04/28</vt:lpstr>
    </vt:vector>
  </TitlesOfParts>
  <Company>サンケイリビング新聞社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2005/04/28</dc:title>
  <dc:creator>サンケイリビング新聞社</dc:creator>
  <cp:lastModifiedBy>サンケイリビング新聞社</cp:lastModifiedBy>
  <cp:revision>24</cp:revision>
  <cp:lastPrinted>2019-05-20T05:35:00Z</cp:lastPrinted>
  <dcterms:created xsi:type="dcterms:W3CDTF">2018-05-29T06:06:00Z</dcterms:created>
  <dcterms:modified xsi:type="dcterms:W3CDTF">2019-06-05T07:15:00Z</dcterms:modified>
</cp:coreProperties>
</file>